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EB3C4" w14:textId="28D4E590" w:rsidR="00682EC3" w:rsidRPr="000C321B" w:rsidRDefault="001454F1" w:rsidP="000C321B">
      <w:pPr>
        <w:shd w:val="clear" w:color="auto" w:fill="FFFFFF"/>
        <w:spacing w:after="240"/>
        <w:jc w:val="both"/>
        <w:outlineLvl w:val="0"/>
        <w:rPr>
          <w:rFonts w:asciiTheme="majorHAnsi" w:eastAsia="Calibri" w:hAnsiTheme="majorHAnsi" w:cs="Arial"/>
          <w:b/>
          <w:color w:val="E31C39"/>
          <w:kern w:val="36"/>
          <w:sz w:val="40"/>
          <w:szCs w:val="40"/>
          <w:lang w:val="es-ES"/>
        </w:rPr>
      </w:pPr>
      <w:r>
        <w:rPr>
          <w:rFonts w:asciiTheme="majorHAnsi" w:eastAsia="Calibri" w:hAnsiTheme="majorHAnsi" w:cs="Arial"/>
          <w:b/>
          <w:color w:val="E31C39"/>
          <w:kern w:val="36"/>
          <w:sz w:val="40"/>
          <w:szCs w:val="40"/>
          <w:lang w:val="es-ES"/>
        </w:rPr>
        <w:t>Formulario de solicitud</w:t>
      </w:r>
    </w:p>
    <w:p w14:paraId="4620D123" w14:textId="28BCEB5F" w:rsidR="00CD4CFC" w:rsidRDefault="00EB69A3" w:rsidP="000C321B">
      <w:pPr>
        <w:spacing w:after="120"/>
        <w:rPr>
          <w:b/>
          <w:bCs/>
          <w:lang w:val="es-ES"/>
        </w:rPr>
      </w:pPr>
      <w:r>
        <w:rPr>
          <w:b/>
          <w:bCs/>
          <w:lang w:val="es-ES"/>
        </w:rPr>
        <w:t>Nombre del proyecto y/o referencia</w:t>
      </w:r>
    </w:p>
    <w:tbl>
      <w:tblPr>
        <w:tblStyle w:val="Tablaconcuadrcula"/>
        <w:tblW w:w="89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901"/>
      </w:tblGrid>
      <w:tr w:rsidR="000C321B" w14:paraId="346980E2" w14:textId="77777777" w:rsidTr="000C3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8901" w:type="dxa"/>
            <w:shd w:val="clear" w:color="auto" w:fill="auto"/>
            <w:vAlign w:val="center"/>
          </w:tcPr>
          <w:p w14:paraId="21EA4BC5" w14:textId="52C846D0" w:rsidR="000C321B" w:rsidRDefault="00771876" w:rsidP="000C321B">
            <w:pPr>
              <w:spacing w:before="120" w:after="12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ituloproyecto"/>
                  <w:enabled/>
                  <w:calcOnExit w:val="0"/>
                  <w:textInput/>
                </w:ffData>
              </w:fldChar>
            </w:r>
            <w:bookmarkStart w:id="0" w:name="tituloproyecto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0"/>
          </w:p>
        </w:tc>
      </w:tr>
    </w:tbl>
    <w:p w14:paraId="5D3DFE4E" w14:textId="60504CAE" w:rsidR="00340429" w:rsidRPr="00340429" w:rsidRDefault="001454F1" w:rsidP="001454F1">
      <w:pPr>
        <w:spacing w:before="240" w:after="120"/>
        <w:rPr>
          <w:b/>
          <w:bCs/>
          <w:lang w:val="es-ES"/>
        </w:rPr>
      </w:pPr>
      <w:r>
        <w:rPr>
          <w:b/>
          <w:bCs/>
          <w:lang w:val="es-ES"/>
        </w:rPr>
        <w:t>Datos del solicitante:</w:t>
      </w:r>
    </w:p>
    <w:tbl>
      <w:tblPr>
        <w:tblStyle w:val="Tablaconcuadrcula"/>
        <w:tblW w:w="8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33"/>
        <w:gridCol w:w="7068"/>
      </w:tblGrid>
      <w:tr w:rsidR="001454F1" w:rsidRPr="008D3DB9" w14:paraId="1630030E" w14:textId="77777777" w:rsidTr="00145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8901" w:type="dxa"/>
            <w:gridSpan w:val="2"/>
            <w:shd w:val="clear" w:color="auto" w:fill="E40046" w:themeFill="text2"/>
            <w:vAlign w:val="center"/>
          </w:tcPr>
          <w:p w14:paraId="2E51E0F6" w14:textId="154290BD" w:rsidR="001454F1" w:rsidRPr="001454F1" w:rsidRDefault="001454F1" w:rsidP="001454F1">
            <w:pPr>
              <w:spacing w:before="60" w:after="60"/>
              <w:rPr>
                <w:b/>
                <w:bCs/>
                <w:color w:val="FFFFFF" w:themeColor="background1"/>
                <w:lang w:val="es-ES"/>
              </w:rPr>
            </w:pPr>
            <w:r w:rsidRPr="001454F1">
              <w:rPr>
                <w:b/>
                <w:bCs/>
                <w:color w:val="FFFFFF" w:themeColor="background1"/>
                <w:lang w:val="es-ES"/>
              </w:rPr>
              <w:t>Datos del responsable del proyecto</w:t>
            </w:r>
          </w:p>
        </w:tc>
      </w:tr>
      <w:tr w:rsidR="001454F1" w14:paraId="7728A109" w14:textId="77777777" w:rsidTr="001454F1">
        <w:trPr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20BFADFB" w14:textId="081F0B60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61B851D7" w14:textId="41285D1B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Nombresolicitante"/>
                  <w:enabled/>
                  <w:calcOnExit w:val="0"/>
                  <w:textInput/>
                </w:ffData>
              </w:fldChar>
            </w:r>
            <w:bookmarkStart w:id="1" w:name="Nombresolicitante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"/>
          </w:p>
        </w:tc>
      </w:tr>
      <w:tr w:rsidR="001454F1" w14:paraId="3A0D1736" w14:textId="77777777" w:rsidTr="001454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789EA595" w14:textId="318D1AB1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D.N.I.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6CB6C0BE" w14:textId="5C9A240D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DNI"/>
                  <w:enabled/>
                  <w:calcOnExit w:val="0"/>
                  <w:textInput/>
                </w:ffData>
              </w:fldChar>
            </w:r>
            <w:bookmarkStart w:id="2" w:name="DNI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"/>
          </w:p>
        </w:tc>
      </w:tr>
      <w:tr w:rsidR="001454F1" w14:paraId="0977698E" w14:textId="77777777" w:rsidTr="001454F1">
        <w:trPr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4717913A" w14:textId="52635498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Cargo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6E2B2D58" w14:textId="08FE0C39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Cargo"/>
                  <w:enabled/>
                  <w:calcOnExit w:val="0"/>
                  <w:textInput/>
                </w:ffData>
              </w:fldChar>
            </w:r>
            <w:bookmarkStart w:id="3" w:name="Cargo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"/>
          </w:p>
        </w:tc>
      </w:tr>
      <w:tr w:rsidR="001454F1" w14:paraId="7FBBAF75" w14:textId="77777777" w:rsidTr="001454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066B7DC9" w14:textId="531EAC12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Teléfono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64C54A2E" w14:textId="7C72F6AA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lefonosolicitante"/>
                  <w:enabled/>
                  <w:calcOnExit w:val="0"/>
                  <w:textInput/>
                </w:ffData>
              </w:fldChar>
            </w:r>
            <w:bookmarkStart w:id="4" w:name="Telefonosolicitante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4"/>
          </w:p>
        </w:tc>
      </w:tr>
      <w:tr w:rsidR="001454F1" w14:paraId="1F977634" w14:textId="77777777" w:rsidTr="001454F1">
        <w:trPr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6AD1BE93" w14:textId="511732F3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Email de contacto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0B88F123" w14:textId="58720F87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emailsolicitante"/>
                  <w:enabled/>
                  <w:calcOnExit w:val="0"/>
                  <w:textInput/>
                </w:ffData>
              </w:fldChar>
            </w:r>
            <w:bookmarkStart w:id="5" w:name="emailsolicitante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5"/>
          </w:p>
        </w:tc>
      </w:tr>
      <w:tr w:rsidR="001454F1" w:rsidRPr="008D3DB9" w14:paraId="4F1C2B03" w14:textId="77777777" w:rsidTr="007237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8901" w:type="dxa"/>
            <w:gridSpan w:val="2"/>
            <w:shd w:val="clear" w:color="auto" w:fill="E40046" w:themeFill="text2"/>
            <w:vAlign w:val="center"/>
          </w:tcPr>
          <w:p w14:paraId="2CBC4E7F" w14:textId="2BDEE58F" w:rsidR="001454F1" w:rsidRPr="001454F1" w:rsidRDefault="001454F1" w:rsidP="001454F1">
            <w:pPr>
              <w:spacing w:before="60" w:after="60"/>
              <w:rPr>
                <w:b/>
                <w:bCs/>
                <w:color w:val="FFFFFF" w:themeColor="background1"/>
                <w:lang w:val="es-ES"/>
              </w:rPr>
            </w:pPr>
            <w:r>
              <w:rPr>
                <w:b/>
                <w:bCs/>
                <w:color w:val="FFFFFF" w:themeColor="background1"/>
                <w:lang w:val="es-ES"/>
              </w:rPr>
              <w:t>Datos de la organización solicitante</w:t>
            </w:r>
          </w:p>
        </w:tc>
      </w:tr>
      <w:tr w:rsidR="001454F1" w14:paraId="0DF17068" w14:textId="77777777" w:rsidTr="007237AD">
        <w:trPr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06AAF9DF" w14:textId="77777777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68408313" w14:textId="1EE6BB62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nombreorganizacion"/>
                  <w:enabled/>
                  <w:calcOnExit w:val="0"/>
                  <w:textInput/>
                </w:ffData>
              </w:fldChar>
            </w:r>
            <w:bookmarkStart w:id="6" w:name="nombreorganizacion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6"/>
          </w:p>
        </w:tc>
      </w:tr>
      <w:tr w:rsidR="001454F1" w14:paraId="72EBC4F0" w14:textId="77777777" w:rsidTr="007237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02720CF8" w14:textId="3DF8587B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C.I.F.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6C6828A2" w14:textId="31E20712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ciforganizacion"/>
                  <w:enabled/>
                  <w:calcOnExit w:val="0"/>
                  <w:textInput/>
                </w:ffData>
              </w:fldChar>
            </w:r>
            <w:bookmarkStart w:id="7" w:name="ciforganizacion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7"/>
          </w:p>
        </w:tc>
      </w:tr>
      <w:tr w:rsidR="001454F1" w14:paraId="0E9131B3" w14:textId="77777777" w:rsidTr="007237AD">
        <w:trPr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59EF264B" w14:textId="4C888CF6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Dirección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469CF5DE" w14:textId="3B8CB995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direccionorganizacio"/>
                  <w:enabled/>
                  <w:calcOnExit w:val="0"/>
                  <w:textInput/>
                </w:ffData>
              </w:fldChar>
            </w:r>
            <w:bookmarkStart w:id="8" w:name="direccionorganizacio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8"/>
          </w:p>
        </w:tc>
      </w:tr>
      <w:tr w:rsidR="001454F1" w14:paraId="7113A250" w14:textId="77777777" w:rsidTr="007237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732C50A7" w14:textId="77777777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Teléfono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061F1274" w14:textId="3EE1347B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lefonoorganizacion"/>
                  <w:enabled/>
                  <w:calcOnExit w:val="0"/>
                  <w:textInput/>
                </w:ffData>
              </w:fldChar>
            </w:r>
            <w:bookmarkStart w:id="9" w:name="telefonoorganizacion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9"/>
          </w:p>
        </w:tc>
      </w:tr>
      <w:tr w:rsidR="001454F1" w14:paraId="4E3DD0BA" w14:textId="77777777" w:rsidTr="007237AD">
        <w:trPr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1946BD6B" w14:textId="77777777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Email de contacto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49DD6A24" w14:textId="79CF033A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emailorganizacion"/>
                  <w:enabled/>
                  <w:calcOnExit w:val="0"/>
                  <w:textInput/>
                </w:ffData>
              </w:fldChar>
            </w:r>
            <w:bookmarkStart w:id="10" w:name="emailorganizacion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0"/>
          </w:p>
        </w:tc>
      </w:tr>
      <w:tr w:rsidR="001454F1" w:rsidRPr="001454F1" w14:paraId="6AADA53D" w14:textId="77777777" w:rsidTr="001454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1291CABA" w14:textId="16B5D4E4" w:rsidR="001454F1" w:rsidRDefault="000C0B9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Población y á</w:t>
            </w:r>
            <w:r w:rsidR="001454F1">
              <w:rPr>
                <w:lang w:val="es-ES"/>
              </w:rPr>
              <w:t>rea geográfica de referencia sobre la que act</w:t>
            </w:r>
            <w:r w:rsidR="006B2D15">
              <w:rPr>
                <w:lang w:val="es-ES"/>
              </w:rPr>
              <w:t>ú</w:t>
            </w:r>
            <w:r w:rsidR="001454F1">
              <w:rPr>
                <w:lang w:val="es-ES"/>
              </w:rPr>
              <w:t>a la organización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7E1AF172" w14:textId="6C8D14CE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areageografica"/>
                  <w:enabled/>
                  <w:calcOnExit w:val="0"/>
                  <w:textInput/>
                </w:ffData>
              </w:fldChar>
            </w:r>
            <w:bookmarkStart w:id="11" w:name="areageografica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1"/>
          </w:p>
        </w:tc>
      </w:tr>
    </w:tbl>
    <w:p w14:paraId="73729647" w14:textId="40B0F914" w:rsidR="001454F1" w:rsidRPr="00340429" w:rsidRDefault="001454F1" w:rsidP="001454F1">
      <w:pPr>
        <w:spacing w:before="240" w:after="120"/>
        <w:rPr>
          <w:b/>
          <w:bCs/>
          <w:lang w:val="es-ES"/>
        </w:rPr>
      </w:pPr>
      <w:r>
        <w:rPr>
          <w:b/>
          <w:bCs/>
          <w:lang w:val="es-ES"/>
        </w:rPr>
        <w:t>Tipo de proyecto:</w:t>
      </w:r>
    </w:p>
    <w:tbl>
      <w:tblPr>
        <w:tblStyle w:val="Tablaconcuadrcula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6B2D15" w14:paraId="61783CD3" w14:textId="77777777" w:rsidTr="006B2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8921" w:type="dxa"/>
            <w:shd w:val="clear" w:color="auto" w:fill="auto"/>
            <w:vAlign w:val="center"/>
          </w:tcPr>
          <w:p w14:paraId="1530B661" w14:textId="68E277B4" w:rsidR="006B2D15" w:rsidRDefault="006B2D15" w:rsidP="006B2D15">
            <w:pPr>
              <w:spacing w:before="60" w:after="60"/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"/>
            <w:r>
              <w:rPr>
                <w:lang w:val="es-ES"/>
              </w:rPr>
              <w:instrText xml:space="preserve"> FORMCHECKBOX </w:instrText>
            </w:r>
            <w:r w:rsidR="008D3DB9">
              <w:rPr>
                <w:lang w:val="es-ES"/>
              </w:rPr>
            </w:r>
            <w:r w:rsidR="00CA5A2A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bookmarkEnd w:id="12"/>
            <w:r>
              <w:rPr>
                <w:lang w:val="es-ES"/>
              </w:rPr>
              <w:t xml:space="preserve"> Individual                  </w:t>
            </w:r>
            <w:r>
              <w:rPr>
                <w:lang w:val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2"/>
            <w:r>
              <w:rPr>
                <w:lang w:val="es-ES"/>
              </w:rPr>
              <w:instrText xml:space="preserve"> FORMCHECKBOX </w:instrText>
            </w:r>
            <w:r w:rsidR="008D3DB9">
              <w:rPr>
                <w:lang w:val="es-ES"/>
              </w:rPr>
            </w:r>
            <w:r w:rsidR="00CA5A2A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bookmarkEnd w:id="13"/>
            <w:r>
              <w:rPr>
                <w:lang w:val="es-ES"/>
              </w:rPr>
              <w:t xml:space="preserve"> Coordinado             </w:t>
            </w:r>
            <w:r>
              <w:rPr>
                <w:lang w:val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3"/>
            <w:r>
              <w:rPr>
                <w:lang w:val="es-ES"/>
              </w:rPr>
              <w:instrText xml:space="preserve"> FORMCHECKBOX </w:instrText>
            </w:r>
            <w:r w:rsidR="008D3DB9">
              <w:rPr>
                <w:lang w:val="es-ES"/>
              </w:rPr>
            </w:r>
            <w:r w:rsidR="00CA5A2A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bookmarkEnd w:id="14"/>
            <w:r>
              <w:rPr>
                <w:lang w:val="es-ES"/>
              </w:rPr>
              <w:t xml:space="preserve"> Multicéntrico</w:t>
            </w:r>
          </w:p>
        </w:tc>
      </w:tr>
      <w:tr w:rsidR="006B2D15" w:rsidRPr="006B2D15" w14:paraId="5F8C8CF0" w14:textId="77777777" w:rsidTr="000C0B91">
        <w:trPr>
          <w:trHeight w:val="4983"/>
        </w:trPr>
        <w:tc>
          <w:tcPr>
            <w:tcW w:w="8921" w:type="dxa"/>
            <w:shd w:val="clear" w:color="auto" w:fill="auto"/>
          </w:tcPr>
          <w:p w14:paraId="1CEDAF88" w14:textId="77777777" w:rsidR="006B2D15" w:rsidRDefault="006B2D15" w:rsidP="006B2D15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En caso de proyectos multicéntricos, detallar qué centros participan:</w:t>
            </w:r>
          </w:p>
          <w:p w14:paraId="5AA772C9" w14:textId="04318529" w:rsidR="000C0B91" w:rsidRPr="000C0B91" w:rsidRDefault="006B2D15" w:rsidP="000C0B9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ulticentros"/>
                  <w:enabled/>
                  <w:calcOnExit w:val="0"/>
                  <w:textInput/>
                </w:ffData>
              </w:fldChar>
            </w:r>
            <w:bookmarkStart w:id="15" w:name="multicentros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5"/>
          </w:p>
          <w:p w14:paraId="389D9CAB" w14:textId="77777777" w:rsidR="000C0B91" w:rsidRPr="000C0B91" w:rsidRDefault="000C0B91" w:rsidP="000C0B91">
            <w:pPr>
              <w:rPr>
                <w:lang w:val="es-ES"/>
              </w:rPr>
            </w:pPr>
          </w:p>
          <w:p w14:paraId="768D0447" w14:textId="1AE9FD19" w:rsidR="000C0B91" w:rsidRPr="000C0B91" w:rsidRDefault="000C0B91" w:rsidP="000C0B91">
            <w:pPr>
              <w:rPr>
                <w:lang w:val="es-ES"/>
              </w:rPr>
            </w:pPr>
          </w:p>
          <w:p w14:paraId="1D9F71BD" w14:textId="77777777" w:rsidR="000C0B91" w:rsidRPr="000C0B91" w:rsidRDefault="000C0B91" w:rsidP="000C0B91">
            <w:pPr>
              <w:rPr>
                <w:lang w:val="es-ES"/>
              </w:rPr>
            </w:pPr>
          </w:p>
          <w:p w14:paraId="68B5C5ED" w14:textId="2076F41C" w:rsidR="000C0B91" w:rsidRPr="000C0B91" w:rsidRDefault="000C0B91" w:rsidP="000C0B91">
            <w:pPr>
              <w:rPr>
                <w:lang w:val="es-ES"/>
              </w:rPr>
            </w:pPr>
          </w:p>
          <w:p w14:paraId="0E7F95F0" w14:textId="77777777" w:rsidR="000C0B91" w:rsidRPr="000C0B91" w:rsidRDefault="000C0B91" w:rsidP="000C0B91">
            <w:pPr>
              <w:rPr>
                <w:lang w:val="es-ES"/>
              </w:rPr>
            </w:pPr>
          </w:p>
          <w:p w14:paraId="4A79BA9A" w14:textId="77777777" w:rsidR="000C0B91" w:rsidRPr="000C0B91" w:rsidRDefault="000C0B91" w:rsidP="000C0B91">
            <w:pPr>
              <w:rPr>
                <w:lang w:val="es-ES"/>
              </w:rPr>
            </w:pPr>
          </w:p>
          <w:p w14:paraId="5CC25845" w14:textId="406053C0" w:rsidR="000C0B91" w:rsidRPr="000C0B91" w:rsidRDefault="000C0B91" w:rsidP="000C0B91">
            <w:pPr>
              <w:rPr>
                <w:lang w:val="es-ES"/>
              </w:rPr>
            </w:pPr>
          </w:p>
        </w:tc>
      </w:tr>
    </w:tbl>
    <w:p w14:paraId="2D21129D" w14:textId="1790C978" w:rsidR="006B2D15" w:rsidRDefault="006B2D15" w:rsidP="006B2D15">
      <w:pPr>
        <w:spacing w:before="240" w:after="120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Resumen ejecutivo:</w:t>
      </w:r>
    </w:p>
    <w:p w14:paraId="288DBC03" w14:textId="0EE63C85" w:rsidR="00697224" w:rsidRPr="00697224" w:rsidRDefault="00697224" w:rsidP="00697224">
      <w:pPr>
        <w:rPr>
          <w:lang w:val="es-ES"/>
        </w:rPr>
      </w:pPr>
      <w:r w:rsidRPr="006B2D15">
        <w:rPr>
          <w:lang w:val="es-ES"/>
        </w:rPr>
        <w:t xml:space="preserve">Descripción resumida del proyecto, que incluya una síntesis de la justificación, objetivos, beneficiarios, actividades y evaluación del proyecto. </w:t>
      </w:r>
      <w:r w:rsidRPr="006B2D15">
        <w:rPr>
          <w:i/>
          <w:iCs/>
          <w:lang w:val="es-ES"/>
        </w:rPr>
        <w:t xml:space="preserve">(Máximo </w:t>
      </w:r>
      <w:r w:rsidR="000C0B91">
        <w:rPr>
          <w:i/>
          <w:iCs/>
          <w:lang w:val="es-ES"/>
        </w:rPr>
        <w:t>2000</w:t>
      </w:r>
      <w:r>
        <w:rPr>
          <w:i/>
          <w:iCs/>
          <w:lang w:val="es-ES"/>
        </w:rPr>
        <w:t xml:space="preserve"> caracteres</w:t>
      </w:r>
      <w:r w:rsidRPr="006B2D15">
        <w:rPr>
          <w:i/>
          <w:iCs/>
          <w:lang w:val="es-ES"/>
        </w:rPr>
        <w:t>)</w:t>
      </w:r>
      <w:r w:rsidRPr="006B2D15">
        <w:rPr>
          <w:lang w:val="es-ES"/>
        </w:rPr>
        <w:t>:</w:t>
      </w:r>
    </w:p>
    <w:tbl>
      <w:tblPr>
        <w:tblStyle w:val="Tablaconcuadrcula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6B2D15" w:rsidRPr="006B2D15" w14:paraId="3F40D05F" w14:textId="77777777" w:rsidTr="000C0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3"/>
        </w:trPr>
        <w:tc>
          <w:tcPr>
            <w:tcW w:w="8921" w:type="dxa"/>
            <w:shd w:val="clear" w:color="auto" w:fill="auto"/>
          </w:tcPr>
          <w:p w14:paraId="4CC867BE" w14:textId="7D9AE0CB" w:rsidR="006B2D15" w:rsidRDefault="000C0B91" w:rsidP="007237AD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resumenejecutivo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6" w:name="resumenejecutivo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6"/>
            <w:r w:rsidR="00697224">
              <w:rPr>
                <w:lang w:val="es-ES"/>
              </w:rPr>
              <w:t xml:space="preserve"> </w:t>
            </w:r>
          </w:p>
        </w:tc>
      </w:tr>
    </w:tbl>
    <w:p w14:paraId="65E04A69" w14:textId="7DD13086" w:rsidR="00B46E7D" w:rsidRDefault="00B46E7D" w:rsidP="00B46E7D">
      <w:pPr>
        <w:spacing w:before="240" w:after="120"/>
        <w:rPr>
          <w:b/>
          <w:bCs/>
          <w:lang w:val="es-ES"/>
        </w:rPr>
      </w:pPr>
      <w:r>
        <w:rPr>
          <w:b/>
          <w:bCs/>
          <w:lang w:val="es-ES"/>
        </w:rPr>
        <w:t>Antecedentes:</w:t>
      </w:r>
    </w:p>
    <w:p w14:paraId="6893961A" w14:textId="695228FC" w:rsidR="00B46E7D" w:rsidRPr="00B46E7D" w:rsidRDefault="00B46E7D" w:rsidP="00B46E7D">
      <w:pPr>
        <w:jc w:val="both"/>
        <w:rPr>
          <w:i/>
          <w:color w:val="FF0000"/>
        </w:rPr>
      </w:pPr>
      <w:r w:rsidRPr="00B46E7D">
        <w:rPr>
          <w:lang w:val="es-ES"/>
        </w:rPr>
        <w:t xml:space="preserve">Justificar el proyecto, describiendo la situación de partida y los principales problemas o necesidades que se desean abordar. Si es la continuación, ampliación o mejora de un proyecto ya en marcha, los resultados obtenidos previamente se incluirán aquí. Indicar también en este apartado si existen experiencias o acciones de otras entidades que incidan en los objetivos planteados. </w:t>
      </w:r>
      <w:r w:rsidRPr="00573FAD">
        <w:rPr>
          <w:i/>
        </w:rPr>
        <w:t xml:space="preserve">(Máximo </w:t>
      </w:r>
      <w:r w:rsidR="000C0B91">
        <w:rPr>
          <w:i/>
        </w:rPr>
        <w:t>6000</w:t>
      </w:r>
      <w:r w:rsidRPr="00573FAD">
        <w:rPr>
          <w:i/>
        </w:rPr>
        <w:t xml:space="preserve"> </w:t>
      </w:r>
      <w:r>
        <w:rPr>
          <w:i/>
        </w:rPr>
        <w:t>caracteres</w:t>
      </w:r>
      <w:r w:rsidRPr="006B2D15">
        <w:rPr>
          <w:i/>
          <w:iCs/>
          <w:lang w:val="es-ES"/>
        </w:rPr>
        <w:t>)</w:t>
      </w:r>
      <w:r w:rsidRPr="006B2D15">
        <w:rPr>
          <w:lang w:val="es-ES"/>
        </w:rPr>
        <w:t>:</w:t>
      </w:r>
    </w:p>
    <w:tbl>
      <w:tblPr>
        <w:tblStyle w:val="Tablaconcuadrcula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B46E7D" w:rsidRPr="006B2D15" w14:paraId="6CC915C7" w14:textId="77777777" w:rsidTr="00B46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30"/>
        </w:trPr>
        <w:tc>
          <w:tcPr>
            <w:tcW w:w="8921" w:type="dxa"/>
            <w:shd w:val="clear" w:color="auto" w:fill="auto"/>
          </w:tcPr>
          <w:p w14:paraId="00F25C3C" w14:textId="617BCFC2" w:rsidR="00B46E7D" w:rsidRDefault="000C0B91" w:rsidP="00B46E7D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antededentes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bookmarkStart w:id="17" w:name="antededentes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7"/>
            <w:r w:rsidR="00B46E7D">
              <w:rPr>
                <w:lang w:val="es-ES"/>
              </w:rPr>
              <w:t xml:space="preserve"> </w:t>
            </w:r>
          </w:p>
        </w:tc>
      </w:tr>
    </w:tbl>
    <w:p w14:paraId="1A965AAD" w14:textId="270C5B35" w:rsidR="00B46E7D" w:rsidRDefault="00B46E7D" w:rsidP="000C0B91">
      <w:pPr>
        <w:spacing w:after="160" w:line="259" w:lineRule="auto"/>
        <w:rPr>
          <w:b/>
          <w:bCs/>
          <w:lang w:val="es-ES"/>
        </w:rPr>
      </w:pPr>
      <w:r>
        <w:rPr>
          <w:lang w:val="es-ES"/>
        </w:rPr>
        <w:br w:type="page"/>
      </w:r>
      <w:r>
        <w:rPr>
          <w:b/>
          <w:bCs/>
          <w:lang w:val="es-ES"/>
        </w:rPr>
        <w:lastRenderedPageBreak/>
        <w:t>Equipo de trabajo:</w:t>
      </w:r>
    </w:p>
    <w:p w14:paraId="332B9C7E" w14:textId="5230B0E0" w:rsidR="00B46E7D" w:rsidRPr="00B46E7D" w:rsidRDefault="00B46E7D" w:rsidP="00B46E7D">
      <w:pPr>
        <w:jc w:val="both"/>
        <w:rPr>
          <w:i/>
          <w:color w:val="FF0000"/>
        </w:rPr>
      </w:pPr>
      <w:r w:rsidRPr="00B46E7D">
        <w:rPr>
          <w:lang w:val="es-ES"/>
        </w:rPr>
        <w:t>Detallar la configuración multidisciplinar del equipo, su experiencia, funciones y la dedicación de cada miembro del equipo al proyecto.</w:t>
      </w:r>
      <w:r w:rsidRPr="00B46E7D">
        <w:rPr>
          <w:b/>
          <w:lang w:val="es-ES"/>
        </w:rPr>
        <w:t xml:space="preserve"> </w:t>
      </w:r>
      <w:r w:rsidRPr="00573FAD">
        <w:rPr>
          <w:i/>
        </w:rPr>
        <w:t xml:space="preserve">(Máximo </w:t>
      </w:r>
      <w:r w:rsidR="000C0B91">
        <w:rPr>
          <w:i/>
        </w:rPr>
        <w:t>3000 caraacteres</w:t>
      </w:r>
      <w:r w:rsidRPr="00573FAD">
        <w:rPr>
          <w:i/>
        </w:rPr>
        <w:t>):</w:t>
      </w:r>
    </w:p>
    <w:tbl>
      <w:tblPr>
        <w:tblStyle w:val="Tablaconcuadrcula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B46E7D" w:rsidRPr="006B2D15" w14:paraId="6EB44542" w14:textId="77777777" w:rsidTr="000C0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63"/>
        </w:trPr>
        <w:tc>
          <w:tcPr>
            <w:tcW w:w="8921" w:type="dxa"/>
            <w:shd w:val="clear" w:color="auto" w:fill="auto"/>
          </w:tcPr>
          <w:p w14:paraId="2B1F66B7" w14:textId="0DE17A6C" w:rsidR="00B46E7D" w:rsidRDefault="000C0B91" w:rsidP="007237AD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equipodetrabajo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18" w:name="equipodetrabajo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8"/>
            <w:r w:rsidR="00B46E7D">
              <w:rPr>
                <w:lang w:val="es-ES"/>
              </w:rPr>
              <w:t xml:space="preserve"> </w:t>
            </w:r>
          </w:p>
        </w:tc>
      </w:tr>
    </w:tbl>
    <w:p w14:paraId="2CC702A0" w14:textId="55149465" w:rsidR="00B46E7D" w:rsidRDefault="00B46E7D" w:rsidP="00B46E7D">
      <w:pPr>
        <w:spacing w:before="240" w:after="120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Componentes del modelo de atención al paciente VIH:</w:t>
      </w:r>
    </w:p>
    <w:p w14:paraId="69BC8100" w14:textId="7BACA92D" w:rsidR="00B46E7D" w:rsidRPr="00B46E7D" w:rsidRDefault="00B46E7D" w:rsidP="00B46E7D">
      <w:pPr>
        <w:rPr>
          <w:lang w:val="es-ES"/>
        </w:rPr>
      </w:pPr>
      <w:r w:rsidRPr="00B46E7D">
        <w:rPr>
          <w:lang w:val="es-ES"/>
        </w:rPr>
        <w:t>Especificar qué componentes del modelo de atención al paciente VIH descrito por GeSIDA y ViiV Healthcare han sido trabajados en el proyecto:</w:t>
      </w:r>
    </w:p>
    <w:tbl>
      <w:tblPr>
        <w:tblStyle w:val="Tablaconcuadrcula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B46E7D" w:rsidRPr="006B2D15" w14:paraId="4862CFB9" w14:textId="77777777" w:rsidTr="00B46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5"/>
        </w:trPr>
        <w:tc>
          <w:tcPr>
            <w:tcW w:w="8921" w:type="dxa"/>
            <w:shd w:val="clear" w:color="auto" w:fill="auto"/>
          </w:tcPr>
          <w:p w14:paraId="7FADC4C6" w14:textId="6DD62EEF" w:rsidR="00B46E7D" w:rsidRDefault="00B46E7D" w:rsidP="007237AD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componentesmodeloate"/>
                  <w:enabled/>
                  <w:calcOnExit w:val="0"/>
                  <w:textInput/>
                </w:ffData>
              </w:fldChar>
            </w:r>
            <w:bookmarkStart w:id="19" w:name="componentesmodeloate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9"/>
            <w:r>
              <w:rPr>
                <w:lang w:val="es-ES"/>
              </w:rPr>
              <w:t xml:space="preserve"> </w:t>
            </w:r>
          </w:p>
        </w:tc>
      </w:tr>
    </w:tbl>
    <w:p w14:paraId="42118597" w14:textId="272906C6" w:rsidR="00B46E7D" w:rsidRDefault="00B46E7D" w:rsidP="00B46E7D">
      <w:pPr>
        <w:spacing w:before="240" w:after="120"/>
        <w:rPr>
          <w:b/>
          <w:bCs/>
          <w:lang w:val="es-ES"/>
        </w:rPr>
      </w:pPr>
      <w:r w:rsidRPr="000C0B91">
        <w:rPr>
          <w:b/>
          <w:lang w:val="es-ES"/>
        </w:rPr>
        <w:t>Objetivos y resultados esperados</w:t>
      </w:r>
      <w:r>
        <w:rPr>
          <w:b/>
          <w:bCs/>
          <w:lang w:val="es-ES"/>
        </w:rPr>
        <w:t>:</w:t>
      </w:r>
    </w:p>
    <w:p w14:paraId="353EC1F4" w14:textId="1529A31F" w:rsidR="00B46E7D" w:rsidRPr="00697224" w:rsidRDefault="00B46E7D" w:rsidP="00B46E7D">
      <w:pPr>
        <w:rPr>
          <w:lang w:val="es-ES"/>
        </w:rPr>
      </w:pPr>
      <w:bookmarkStart w:id="20" w:name="_Hlk5621331"/>
      <w:bookmarkStart w:id="21" w:name="_Hlk5621332"/>
      <w:bookmarkStart w:id="22" w:name="_Hlk5621338"/>
      <w:bookmarkStart w:id="23" w:name="_Hlk5621339"/>
      <w:r w:rsidRPr="00B46E7D">
        <w:rPr>
          <w:lang w:val="es-ES"/>
        </w:rPr>
        <w:t>Describir los objetivos que persigue el proyecto, la población diana a la que se dirige y la cobertura o número de pacientes que se beneficiarán del proyecto, así como</w:t>
      </w:r>
      <w:bookmarkEnd w:id="20"/>
      <w:bookmarkEnd w:id="21"/>
      <w:bookmarkEnd w:id="22"/>
      <w:bookmarkEnd w:id="23"/>
      <w:r w:rsidRPr="00B46E7D">
        <w:rPr>
          <w:lang w:val="es-ES"/>
        </w:rPr>
        <w:t xml:space="preserve"> los resultados previstos en términos de salud, calidad asistencial, seguridad clínica, eficiencia, experiencia del paciente, satisfacción de los profesionales o en cualquier otro impacto positivo asociado al proyecto</w:t>
      </w:r>
      <w:r w:rsidRPr="006B2D15">
        <w:rPr>
          <w:lang w:val="es-ES"/>
        </w:rPr>
        <w:t xml:space="preserve">. </w:t>
      </w:r>
      <w:r w:rsidRPr="006B2D15">
        <w:rPr>
          <w:i/>
          <w:iCs/>
          <w:lang w:val="es-ES"/>
        </w:rPr>
        <w:t xml:space="preserve">(Máximo </w:t>
      </w:r>
      <w:r w:rsidR="000C0B91">
        <w:rPr>
          <w:i/>
          <w:iCs/>
          <w:lang w:val="es-ES"/>
        </w:rPr>
        <w:t>3000</w:t>
      </w:r>
      <w:r>
        <w:rPr>
          <w:i/>
          <w:iCs/>
          <w:lang w:val="es-ES"/>
        </w:rPr>
        <w:t xml:space="preserve"> caracteres</w:t>
      </w:r>
      <w:r w:rsidRPr="006B2D15">
        <w:rPr>
          <w:i/>
          <w:iCs/>
          <w:lang w:val="es-ES"/>
        </w:rPr>
        <w:t>)</w:t>
      </w:r>
      <w:r w:rsidRPr="006B2D15">
        <w:rPr>
          <w:lang w:val="es-ES"/>
        </w:rPr>
        <w:t>:</w:t>
      </w:r>
    </w:p>
    <w:tbl>
      <w:tblPr>
        <w:tblStyle w:val="Tablaconcuadrcula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B46E7D" w:rsidRPr="006B2D15" w14:paraId="74911FD8" w14:textId="77777777" w:rsidTr="000C0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1"/>
        </w:trPr>
        <w:tc>
          <w:tcPr>
            <w:tcW w:w="8921" w:type="dxa"/>
            <w:shd w:val="clear" w:color="auto" w:fill="auto"/>
          </w:tcPr>
          <w:p w14:paraId="43A38E26" w14:textId="3826E19E" w:rsidR="00B46E7D" w:rsidRDefault="000C0B91" w:rsidP="007237AD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objetivosresultados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24" w:name="objetivosresultados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4"/>
            <w:r w:rsidR="00B46E7D">
              <w:rPr>
                <w:lang w:val="es-ES"/>
              </w:rPr>
              <w:t xml:space="preserve"> </w:t>
            </w:r>
          </w:p>
        </w:tc>
      </w:tr>
    </w:tbl>
    <w:p w14:paraId="6350ADA8" w14:textId="77777777" w:rsidR="000C0B91" w:rsidRDefault="000C0B91" w:rsidP="000C0B91">
      <w:pPr>
        <w:spacing w:after="160" w:line="259" w:lineRule="auto"/>
        <w:rPr>
          <w:b/>
          <w:lang w:val="es-ES"/>
        </w:rPr>
      </w:pPr>
    </w:p>
    <w:p w14:paraId="07FE7B43" w14:textId="02787C99" w:rsidR="00B46E7D" w:rsidRPr="000C0B91" w:rsidRDefault="00B46E7D" w:rsidP="000C0B91">
      <w:pPr>
        <w:spacing w:after="160" w:line="259" w:lineRule="auto"/>
        <w:rPr>
          <w:lang w:val="es-ES"/>
        </w:rPr>
      </w:pPr>
      <w:r w:rsidRPr="00B46E7D">
        <w:rPr>
          <w:b/>
          <w:lang w:val="es-ES"/>
        </w:rPr>
        <w:lastRenderedPageBreak/>
        <w:t>Metodología, actividades y plan de trabajo</w:t>
      </w:r>
      <w:r>
        <w:rPr>
          <w:b/>
          <w:bCs/>
          <w:lang w:val="es-ES"/>
        </w:rPr>
        <w:t>:</w:t>
      </w:r>
    </w:p>
    <w:p w14:paraId="48CB798E" w14:textId="1077788B" w:rsidR="00B46E7D" w:rsidRPr="00697224" w:rsidRDefault="00B46E7D" w:rsidP="00B46E7D">
      <w:pPr>
        <w:rPr>
          <w:lang w:val="es-ES"/>
        </w:rPr>
      </w:pPr>
      <w:r w:rsidRPr="00B46E7D">
        <w:rPr>
          <w:lang w:val="es-ES"/>
        </w:rPr>
        <w:t>Explicitar cómo se va a desarrollar el proyecto, es decir, como se van a organizar, suceder e integrar las diferentes actividades, especificando las distintas técnicas y/o procedimientos que se van a utilizar y quienes asumirán la responsabilidad de ejecutar las actividades</w:t>
      </w:r>
      <w:r w:rsidRPr="006B2D15">
        <w:rPr>
          <w:lang w:val="es-ES"/>
        </w:rPr>
        <w:t xml:space="preserve">. </w:t>
      </w:r>
      <w:r w:rsidRPr="006B2D15">
        <w:rPr>
          <w:i/>
          <w:iCs/>
          <w:lang w:val="es-ES"/>
        </w:rPr>
        <w:t xml:space="preserve">(Máximo </w:t>
      </w:r>
      <w:r w:rsidR="000C0B91">
        <w:rPr>
          <w:i/>
          <w:iCs/>
          <w:lang w:val="es-ES"/>
        </w:rPr>
        <w:t>6000</w:t>
      </w:r>
      <w:r>
        <w:rPr>
          <w:i/>
          <w:iCs/>
          <w:lang w:val="es-ES"/>
        </w:rPr>
        <w:t xml:space="preserve"> caracteres</w:t>
      </w:r>
      <w:r w:rsidRPr="006B2D15">
        <w:rPr>
          <w:i/>
          <w:iCs/>
          <w:lang w:val="es-ES"/>
        </w:rPr>
        <w:t>)</w:t>
      </w:r>
      <w:r w:rsidRPr="006B2D15">
        <w:rPr>
          <w:lang w:val="es-ES"/>
        </w:rPr>
        <w:t>:</w:t>
      </w:r>
    </w:p>
    <w:tbl>
      <w:tblPr>
        <w:tblStyle w:val="Tablaconcuadrcula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B46E7D" w:rsidRPr="006B2D15" w14:paraId="2C949B63" w14:textId="77777777" w:rsidTr="000C0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1"/>
        </w:trPr>
        <w:tc>
          <w:tcPr>
            <w:tcW w:w="8921" w:type="dxa"/>
            <w:shd w:val="clear" w:color="auto" w:fill="auto"/>
          </w:tcPr>
          <w:p w14:paraId="4103099D" w14:textId="0AEF1424" w:rsidR="00B46E7D" w:rsidRDefault="000C0B91" w:rsidP="007237AD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etodologiaplan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bookmarkStart w:id="25" w:name="metodologiaplan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5"/>
            <w:r w:rsidR="00B46E7D">
              <w:rPr>
                <w:lang w:val="es-ES"/>
              </w:rPr>
              <w:t xml:space="preserve"> </w:t>
            </w:r>
          </w:p>
        </w:tc>
      </w:tr>
    </w:tbl>
    <w:p w14:paraId="760D0ACC" w14:textId="77777777" w:rsidR="000C0B91" w:rsidRDefault="000C0B91" w:rsidP="000C0B91">
      <w:pPr>
        <w:spacing w:after="160" w:line="259" w:lineRule="auto"/>
        <w:rPr>
          <w:b/>
          <w:lang w:val="es-ES"/>
        </w:rPr>
      </w:pPr>
    </w:p>
    <w:p w14:paraId="77DA2F1D" w14:textId="1B1E576F" w:rsidR="00B46E7D" w:rsidRPr="000C0B91" w:rsidRDefault="00B46E7D" w:rsidP="000C0B91">
      <w:pPr>
        <w:spacing w:after="160" w:line="259" w:lineRule="auto"/>
        <w:rPr>
          <w:lang w:val="es-ES"/>
        </w:rPr>
      </w:pPr>
      <w:r>
        <w:rPr>
          <w:b/>
          <w:lang w:val="es-ES"/>
        </w:rPr>
        <w:lastRenderedPageBreak/>
        <w:t>Sistema de evaluación</w:t>
      </w:r>
      <w:r>
        <w:rPr>
          <w:b/>
          <w:bCs/>
          <w:lang w:val="es-ES"/>
        </w:rPr>
        <w:t>:</w:t>
      </w:r>
    </w:p>
    <w:p w14:paraId="084E70D6" w14:textId="060313D8" w:rsidR="00B46E7D" w:rsidRPr="00697224" w:rsidRDefault="00B46E7D" w:rsidP="00B46E7D">
      <w:pPr>
        <w:rPr>
          <w:lang w:val="es-ES"/>
        </w:rPr>
      </w:pPr>
      <w:r w:rsidRPr="00B46E7D">
        <w:rPr>
          <w:lang w:val="es-ES"/>
        </w:rPr>
        <w:t>Describir el sistema de evaluación del proyecto, tanto del proceso (indicadores de seguimiento) como del impacto final</w:t>
      </w:r>
      <w:r w:rsidRPr="006B2D15">
        <w:rPr>
          <w:lang w:val="es-ES"/>
        </w:rPr>
        <w:t xml:space="preserve">. </w:t>
      </w:r>
      <w:r w:rsidRPr="006B2D15">
        <w:rPr>
          <w:i/>
          <w:iCs/>
          <w:lang w:val="es-ES"/>
        </w:rPr>
        <w:t xml:space="preserve">(Máximo </w:t>
      </w:r>
      <w:r w:rsidR="000C0B91">
        <w:rPr>
          <w:i/>
          <w:iCs/>
          <w:lang w:val="es-ES"/>
        </w:rPr>
        <w:t>3000 caracteres</w:t>
      </w:r>
      <w:r w:rsidRPr="006B2D15">
        <w:rPr>
          <w:i/>
          <w:iCs/>
          <w:lang w:val="es-ES"/>
        </w:rPr>
        <w:t>)</w:t>
      </w:r>
      <w:r w:rsidRPr="006B2D15">
        <w:rPr>
          <w:lang w:val="es-ES"/>
        </w:rPr>
        <w:t>:</w:t>
      </w:r>
    </w:p>
    <w:tbl>
      <w:tblPr>
        <w:tblStyle w:val="Tablaconcuadrcula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B46E7D" w:rsidRPr="006B2D15" w14:paraId="1EABADB5" w14:textId="77777777" w:rsidTr="000C0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21"/>
        </w:trPr>
        <w:tc>
          <w:tcPr>
            <w:tcW w:w="8921" w:type="dxa"/>
            <w:shd w:val="clear" w:color="auto" w:fill="auto"/>
          </w:tcPr>
          <w:p w14:paraId="444B7A9D" w14:textId="3F56B880" w:rsidR="00B46E7D" w:rsidRDefault="000C0B91" w:rsidP="007237AD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sistemaevaluacion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26" w:name="sistemaevaluacion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6"/>
            <w:r w:rsidR="00B46E7D">
              <w:rPr>
                <w:lang w:val="es-ES"/>
              </w:rPr>
              <w:t xml:space="preserve"> </w:t>
            </w:r>
          </w:p>
        </w:tc>
      </w:tr>
    </w:tbl>
    <w:p w14:paraId="1494F31B" w14:textId="18C47F15" w:rsidR="00B46E7D" w:rsidRDefault="00B46E7D" w:rsidP="00B46E7D">
      <w:pPr>
        <w:spacing w:before="120" w:after="120"/>
        <w:rPr>
          <w:lang w:val="es-ES"/>
        </w:rPr>
      </w:pPr>
    </w:p>
    <w:p w14:paraId="10AB971F" w14:textId="39F331C0" w:rsidR="00B46E7D" w:rsidRPr="000C0B91" w:rsidRDefault="00B46E7D" w:rsidP="000C0B91">
      <w:pPr>
        <w:spacing w:after="160" w:line="259" w:lineRule="auto"/>
        <w:rPr>
          <w:lang w:val="es-ES"/>
        </w:rPr>
      </w:pPr>
      <w:r w:rsidRPr="00B46E7D">
        <w:rPr>
          <w:b/>
          <w:noProof/>
          <w:lang w:val="es-ES"/>
        </w:rPr>
        <w:lastRenderedPageBreak/>
        <w:t>Factores que garantizan la viabilidad,</w:t>
      </w:r>
      <w:r w:rsidRPr="00B46E7D">
        <w:rPr>
          <w:b/>
          <w:noProof/>
          <w:color w:val="FF0000"/>
          <w:lang w:val="es-ES"/>
        </w:rPr>
        <w:t xml:space="preserve"> </w:t>
      </w:r>
      <w:r w:rsidRPr="00B46E7D">
        <w:rPr>
          <w:b/>
          <w:noProof/>
          <w:lang w:val="es-ES"/>
        </w:rPr>
        <w:t>replicabilidad</w:t>
      </w:r>
      <w:r w:rsidRPr="00B46E7D">
        <w:rPr>
          <w:b/>
          <w:noProof/>
          <w:color w:val="FF0000"/>
          <w:lang w:val="es-ES"/>
        </w:rPr>
        <w:t xml:space="preserve"> </w:t>
      </w:r>
      <w:r w:rsidRPr="00B46E7D">
        <w:rPr>
          <w:b/>
          <w:noProof/>
          <w:lang w:val="es-ES"/>
        </w:rPr>
        <w:t>y  sostenibilidad del proyecto</w:t>
      </w:r>
      <w:r>
        <w:rPr>
          <w:b/>
          <w:bCs/>
          <w:lang w:val="es-ES"/>
        </w:rPr>
        <w:t>:</w:t>
      </w:r>
    </w:p>
    <w:p w14:paraId="21D1298D" w14:textId="78C6BD91" w:rsidR="00B46E7D" w:rsidRPr="00697224" w:rsidRDefault="00B46E7D" w:rsidP="00B46E7D">
      <w:pPr>
        <w:rPr>
          <w:lang w:val="es-ES"/>
        </w:rPr>
      </w:pPr>
      <w:r w:rsidRPr="00B46E7D">
        <w:rPr>
          <w:lang w:val="es-ES"/>
        </w:rPr>
        <w:t xml:space="preserve">Describir la capacidad institucional y de gestión para la ejecución del proyecto, así como otros factores que garantizarán la sostenibilidad </w:t>
      </w:r>
      <w:proofErr w:type="gramStart"/>
      <w:r w:rsidRPr="00B46E7D">
        <w:rPr>
          <w:lang w:val="es-ES"/>
        </w:rPr>
        <w:t>del mismo</w:t>
      </w:r>
      <w:proofErr w:type="gramEnd"/>
      <w:r w:rsidRPr="00B46E7D">
        <w:rPr>
          <w:lang w:val="es-ES"/>
        </w:rPr>
        <w:t>, es decir, explicitar cómo una vez finalizada la ayuda externa se podrá continuar con la intervención. Por último, describir el potencial de replicabilidad del proyecto para ser adaptado en otros entornos</w:t>
      </w:r>
      <w:r w:rsidRPr="006B2D15">
        <w:rPr>
          <w:lang w:val="es-ES"/>
        </w:rPr>
        <w:t xml:space="preserve">. </w:t>
      </w:r>
      <w:r w:rsidRPr="006B2D15">
        <w:rPr>
          <w:i/>
          <w:iCs/>
          <w:lang w:val="es-ES"/>
        </w:rPr>
        <w:t xml:space="preserve">(Máximo </w:t>
      </w:r>
      <w:r w:rsidR="000C0B91">
        <w:rPr>
          <w:i/>
          <w:iCs/>
          <w:lang w:val="es-ES"/>
        </w:rPr>
        <w:t>3000 caracteres</w:t>
      </w:r>
      <w:r w:rsidRPr="006B2D15">
        <w:rPr>
          <w:i/>
          <w:iCs/>
          <w:lang w:val="es-ES"/>
        </w:rPr>
        <w:t>)</w:t>
      </w:r>
      <w:r w:rsidRPr="006B2D15">
        <w:rPr>
          <w:lang w:val="es-ES"/>
        </w:rPr>
        <w:t>:</w:t>
      </w:r>
    </w:p>
    <w:tbl>
      <w:tblPr>
        <w:tblStyle w:val="Tablaconcuadrcula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B46E7D" w:rsidRPr="006B2D15" w14:paraId="0BE37424" w14:textId="77777777" w:rsidTr="000C0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01"/>
        </w:trPr>
        <w:tc>
          <w:tcPr>
            <w:tcW w:w="8921" w:type="dxa"/>
            <w:shd w:val="clear" w:color="auto" w:fill="auto"/>
          </w:tcPr>
          <w:p w14:paraId="7033BCEB" w14:textId="291358B1" w:rsidR="00B46E7D" w:rsidRDefault="000C0B91" w:rsidP="007237AD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factoresgarantia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27" w:name="factoresgarantia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7"/>
            <w:r w:rsidR="00B46E7D">
              <w:rPr>
                <w:lang w:val="es-ES"/>
              </w:rPr>
              <w:t xml:space="preserve"> </w:t>
            </w:r>
          </w:p>
        </w:tc>
      </w:tr>
    </w:tbl>
    <w:p w14:paraId="562306B0" w14:textId="739964C9" w:rsidR="00B4487D" w:rsidRDefault="00B4487D" w:rsidP="00B46E7D">
      <w:pPr>
        <w:spacing w:before="120" w:after="120"/>
        <w:rPr>
          <w:lang w:val="es-ES"/>
        </w:rPr>
      </w:pPr>
    </w:p>
    <w:p w14:paraId="31414D0C" w14:textId="0E43A4C2" w:rsidR="00B4487D" w:rsidRPr="000C0B91" w:rsidRDefault="00B4487D" w:rsidP="000C0B91">
      <w:pPr>
        <w:spacing w:after="160" w:line="259" w:lineRule="auto"/>
        <w:rPr>
          <w:lang w:val="es-ES"/>
        </w:rPr>
      </w:pPr>
      <w:r>
        <w:rPr>
          <w:b/>
          <w:noProof/>
          <w:lang w:val="es-ES"/>
        </w:rPr>
        <w:lastRenderedPageBreak/>
        <w:t>Presupuesto</w:t>
      </w:r>
      <w:r>
        <w:rPr>
          <w:b/>
          <w:bCs/>
          <w:lang w:val="es-ES"/>
        </w:rPr>
        <w:t>:</w:t>
      </w:r>
    </w:p>
    <w:tbl>
      <w:tblPr>
        <w:tblStyle w:val="Tablaconcuadrcula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220"/>
        <w:gridCol w:w="1701"/>
      </w:tblGrid>
      <w:tr w:rsidR="00B4487D" w:rsidRPr="006B2D15" w14:paraId="65B43C48" w14:textId="77777777" w:rsidTr="00B44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7220" w:type="dxa"/>
            <w:shd w:val="clear" w:color="auto" w:fill="E40046" w:themeFill="text2"/>
          </w:tcPr>
          <w:p w14:paraId="18366979" w14:textId="44C5F45D" w:rsidR="00B4487D" w:rsidRPr="00B4487D" w:rsidRDefault="00B4487D" w:rsidP="007237AD">
            <w:pPr>
              <w:spacing w:before="60" w:after="60"/>
              <w:rPr>
                <w:b/>
                <w:bCs/>
                <w:color w:val="FFFFFF" w:themeColor="background1"/>
                <w:lang w:val="es-ES"/>
              </w:rPr>
            </w:pPr>
            <w:r w:rsidRPr="00B4487D">
              <w:rPr>
                <w:b/>
                <w:bCs/>
                <w:color w:val="FFFFFF" w:themeColor="background1"/>
                <w:lang w:val="es-ES"/>
              </w:rPr>
              <w:t>1 – Gastos de personal</w:t>
            </w:r>
          </w:p>
        </w:tc>
        <w:tc>
          <w:tcPr>
            <w:tcW w:w="1701" w:type="dxa"/>
            <w:shd w:val="clear" w:color="auto" w:fill="E40046" w:themeFill="text2"/>
          </w:tcPr>
          <w:p w14:paraId="6E8E5733" w14:textId="793C6621" w:rsidR="00B4487D" w:rsidRPr="00B4487D" w:rsidRDefault="00B4487D" w:rsidP="00B4487D">
            <w:pPr>
              <w:spacing w:before="60" w:after="60"/>
              <w:jc w:val="right"/>
              <w:rPr>
                <w:b/>
                <w:bCs/>
                <w:color w:val="FFFFFF" w:themeColor="background1"/>
                <w:lang w:val="es-ES"/>
              </w:rPr>
            </w:pPr>
            <w:r w:rsidRPr="00B4487D">
              <w:rPr>
                <w:b/>
                <w:bCs/>
                <w:color w:val="FFFFFF" w:themeColor="background1"/>
                <w:lang w:val="es-ES"/>
              </w:rPr>
              <w:t>€</w:t>
            </w:r>
          </w:p>
        </w:tc>
      </w:tr>
      <w:tr w:rsidR="00B4487D" w:rsidRPr="006B2D15" w14:paraId="2A8D6979" w14:textId="77777777" w:rsidTr="00C30BAC">
        <w:trPr>
          <w:trHeight w:val="3554"/>
        </w:trPr>
        <w:tc>
          <w:tcPr>
            <w:tcW w:w="7220" w:type="dxa"/>
            <w:shd w:val="clear" w:color="auto" w:fill="auto"/>
          </w:tcPr>
          <w:p w14:paraId="667FE345" w14:textId="1F1768ED" w:rsidR="00B4487D" w:rsidRDefault="00B4487D" w:rsidP="007237AD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gastopersonal"/>
                  <w:enabled/>
                  <w:calcOnExit w:val="0"/>
                  <w:textInput/>
                </w:ffData>
              </w:fldChar>
            </w:r>
            <w:bookmarkStart w:id="28" w:name="gastopersonal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8"/>
          </w:p>
        </w:tc>
        <w:tc>
          <w:tcPr>
            <w:tcW w:w="1701" w:type="dxa"/>
            <w:shd w:val="clear" w:color="auto" w:fill="auto"/>
          </w:tcPr>
          <w:p w14:paraId="4AF6622A" w14:textId="766FE676" w:rsidR="00B4487D" w:rsidRDefault="00B4487D" w:rsidP="00B4487D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gastopersonaleuro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gastopersonaleuro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9"/>
          </w:p>
          <w:p w14:paraId="533EC80C" w14:textId="5BC90CA1" w:rsidR="00B4487D" w:rsidRPr="00B4487D" w:rsidRDefault="00B4487D" w:rsidP="00B4487D">
            <w:pPr>
              <w:rPr>
                <w:lang w:val="es-ES"/>
              </w:rPr>
            </w:pPr>
          </w:p>
        </w:tc>
      </w:tr>
      <w:tr w:rsidR="00B4487D" w:rsidRPr="006B2D15" w14:paraId="12ABF02B" w14:textId="77777777" w:rsidTr="00B44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20" w:type="dxa"/>
            <w:shd w:val="clear" w:color="auto" w:fill="auto"/>
          </w:tcPr>
          <w:p w14:paraId="1892A468" w14:textId="7814C410" w:rsidR="00B4487D" w:rsidRDefault="00B4487D" w:rsidP="00B4487D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t>Subtotal:</w:t>
            </w:r>
          </w:p>
        </w:tc>
        <w:tc>
          <w:tcPr>
            <w:tcW w:w="1701" w:type="dxa"/>
            <w:shd w:val="clear" w:color="auto" w:fill="auto"/>
          </w:tcPr>
          <w:p w14:paraId="4CB9E5A6" w14:textId="194BFD11" w:rsidR="00B4487D" w:rsidRDefault="00C30BAC" w:rsidP="00B4487D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subtotalgastopersona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subtotalgastopersona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0"/>
          </w:p>
        </w:tc>
      </w:tr>
      <w:tr w:rsidR="00B4487D" w:rsidRPr="006B2D15" w14:paraId="122034F0" w14:textId="77777777" w:rsidTr="00B4487D">
        <w:trPr>
          <w:trHeight w:val="20"/>
        </w:trPr>
        <w:tc>
          <w:tcPr>
            <w:tcW w:w="7220" w:type="dxa"/>
            <w:shd w:val="clear" w:color="auto" w:fill="E40046" w:themeFill="text2"/>
          </w:tcPr>
          <w:p w14:paraId="6BB5B8E8" w14:textId="5B6DF75F" w:rsidR="00B4487D" w:rsidRPr="00B4487D" w:rsidRDefault="00B4487D" w:rsidP="00B4487D">
            <w:pPr>
              <w:spacing w:before="60" w:after="60"/>
              <w:rPr>
                <w:b/>
                <w:bCs/>
                <w:lang w:val="es-ES"/>
              </w:rPr>
            </w:pPr>
            <w:r w:rsidRPr="00B4487D">
              <w:rPr>
                <w:b/>
                <w:bCs/>
                <w:color w:val="FFFFFF" w:themeColor="background1"/>
                <w:lang w:val="es-ES"/>
              </w:rPr>
              <w:t>2 – Gastos de ejecución</w:t>
            </w:r>
          </w:p>
        </w:tc>
        <w:tc>
          <w:tcPr>
            <w:tcW w:w="1701" w:type="dxa"/>
            <w:shd w:val="clear" w:color="auto" w:fill="E40046" w:themeFill="text2"/>
          </w:tcPr>
          <w:p w14:paraId="358388B4" w14:textId="3AC4BCEB" w:rsidR="00B4487D" w:rsidRPr="00B4487D" w:rsidRDefault="00B4487D" w:rsidP="00B4487D">
            <w:pPr>
              <w:spacing w:before="60" w:after="60"/>
              <w:jc w:val="right"/>
              <w:rPr>
                <w:b/>
                <w:bCs/>
                <w:lang w:val="es-ES"/>
              </w:rPr>
            </w:pPr>
            <w:r w:rsidRPr="00B4487D">
              <w:rPr>
                <w:b/>
                <w:bCs/>
                <w:color w:val="FFFFFF" w:themeColor="background1"/>
                <w:lang w:val="es-ES"/>
              </w:rPr>
              <w:t>€</w:t>
            </w:r>
          </w:p>
        </w:tc>
      </w:tr>
      <w:tr w:rsidR="00B4487D" w:rsidRPr="006B2D15" w14:paraId="3A849460" w14:textId="77777777" w:rsidTr="00C30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7"/>
        </w:trPr>
        <w:tc>
          <w:tcPr>
            <w:tcW w:w="7220" w:type="dxa"/>
            <w:shd w:val="clear" w:color="auto" w:fill="auto"/>
          </w:tcPr>
          <w:p w14:paraId="593273C0" w14:textId="1A7BE072" w:rsidR="00B4487D" w:rsidRPr="00B4487D" w:rsidRDefault="00B4487D" w:rsidP="00C30BAC">
            <w:pPr>
              <w:rPr>
                <w:lang w:val="es-ES"/>
              </w:rPr>
            </w:pPr>
            <w:r w:rsidRPr="00B4487D">
              <w:rPr>
                <w:b/>
                <w:bCs/>
                <w:lang w:val="es-ES"/>
              </w:rPr>
              <w:t>a) Adquisición de bienes y contratación de servicios</w:t>
            </w:r>
            <w:r>
              <w:rPr>
                <w:b/>
                <w:bCs/>
                <w:lang w:val="es-ES"/>
              </w:rPr>
              <w:br/>
              <w:t xml:space="preserve"> </w:t>
            </w:r>
            <w:proofErr w:type="gramStart"/>
            <w:r>
              <w:rPr>
                <w:b/>
                <w:bCs/>
                <w:lang w:val="es-ES"/>
              </w:rPr>
              <w:t xml:space="preserve">   </w:t>
            </w:r>
            <w:r>
              <w:rPr>
                <w:lang w:val="es-ES"/>
              </w:rPr>
              <w:t>(</w:t>
            </w:r>
            <w:proofErr w:type="gramEnd"/>
            <w:r>
              <w:rPr>
                <w:lang w:val="es-ES"/>
              </w:rPr>
              <w:t>inventariable, fungible y otros gastos)</w:t>
            </w:r>
          </w:p>
          <w:p w14:paraId="5FAB2ACB" w14:textId="4EA6BA25" w:rsidR="00B4487D" w:rsidRDefault="00C30BAC" w:rsidP="00C30BAC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bienesycontratacion"/>
                  <w:enabled/>
                  <w:calcOnExit w:val="0"/>
                  <w:textInput/>
                </w:ffData>
              </w:fldChar>
            </w:r>
            <w:bookmarkStart w:id="31" w:name="bienesycontratacion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1"/>
          </w:p>
        </w:tc>
        <w:tc>
          <w:tcPr>
            <w:tcW w:w="1701" w:type="dxa"/>
            <w:shd w:val="clear" w:color="auto" w:fill="auto"/>
          </w:tcPr>
          <w:p w14:paraId="5F949F30" w14:textId="77777777" w:rsidR="00C30BAC" w:rsidRDefault="00C30BAC" w:rsidP="00C30BAC">
            <w:pPr>
              <w:spacing w:before="60" w:after="60"/>
              <w:rPr>
                <w:lang w:val="es-ES"/>
              </w:rPr>
            </w:pPr>
          </w:p>
          <w:p w14:paraId="50C7AEF5" w14:textId="77777777" w:rsidR="00C30BAC" w:rsidRDefault="00C30BAC" w:rsidP="00C30BAC">
            <w:pPr>
              <w:spacing w:before="60" w:after="60"/>
              <w:rPr>
                <w:lang w:val="es-ES"/>
              </w:rPr>
            </w:pPr>
          </w:p>
          <w:p w14:paraId="44959BBE" w14:textId="040E1504" w:rsidR="00B4487D" w:rsidRDefault="00C30BAC" w:rsidP="00C30BAC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bienescontrateuros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bienescontrateuros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2"/>
          </w:p>
        </w:tc>
      </w:tr>
      <w:tr w:rsidR="00B4487D" w:rsidRPr="006B2D15" w14:paraId="2A530F72" w14:textId="77777777" w:rsidTr="00B4487D">
        <w:trPr>
          <w:trHeight w:val="20"/>
        </w:trPr>
        <w:tc>
          <w:tcPr>
            <w:tcW w:w="7220" w:type="dxa"/>
            <w:shd w:val="clear" w:color="auto" w:fill="auto"/>
          </w:tcPr>
          <w:p w14:paraId="0CB7A86C" w14:textId="7B4BBE31" w:rsidR="00B4487D" w:rsidRDefault="00B4487D" w:rsidP="00B4487D">
            <w:pPr>
              <w:tabs>
                <w:tab w:val="right" w:pos="7004"/>
              </w:tabs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t>Subtotal:</w:t>
            </w:r>
          </w:p>
        </w:tc>
        <w:tc>
          <w:tcPr>
            <w:tcW w:w="1701" w:type="dxa"/>
            <w:shd w:val="clear" w:color="auto" w:fill="auto"/>
          </w:tcPr>
          <w:p w14:paraId="7CC4F0B3" w14:textId="69F11F49" w:rsidR="00B4487D" w:rsidRDefault="00B4487D" w:rsidP="00B4487D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subtotalgastopersona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C30BAC" w:rsidRPr="006B2D15" w14:paraId="560D8F1D" w14:textId="77777777" w:rsidTr="00C30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4"/>
        </w:trPr>
        <w:tc>
          <w:tcPr>
            <w:tcW w:w="7220" w:type="dxa"/>
            <w:shd w:val="clear" w:color="auto" w:fill="auto"/>
          </w:tcPr>
          <w:p w14:paraId="20FFDDD8" w14:textId="3C9D9406" w:rsidR="00C30BAC" w:rsidRPr="00B4487D" w:rsidRDefault="00C30BAC" w:rsidP="00C30BAC">
            <w:pPr>
              <w:rPr>
                <w:lang w:val="es-ES"/>
              </w:rPr>
            </w:pPr>
            <w:r>
              <w:rPr>
                <w:b/>
                <w:bCs/>
                <w:lang w:val="es-ES"/>
              </w:rPr>
              <w:t>b</w:t>
            </w:r>
            <w:r w:rsidRPr="00B4487D">
              <w:rPr>
                <w:b/>
                <w:bCs/>
                <w:lang w:val="es-ES"/>
              </w:rPr>
              <w:t xml:space="preserve">) </w:t>
            </w:r>
            <w:r>
              <w:rPr>
                <w:b/>
                <w:bCs/>
                <w:lang w:val="es-ES"/>
              </w:rPr>
              <w:t>Viajes y dietas</w:t>
            </w:r>
          </w:p>
          <w:p w14:paraId="68174895" w14:textId="52A69DC7" w:rsidR="00C30BAC" w:rsidRDefault="00C30BAC" w:rsidP="00C30BAC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viajesydietas"/>
                  <w:enabled/>
                  <w:calcOnExit w:val="0"/>
                  <w:textInput/>
                </w:ffData>
              </w:fldChar>
            </w:r>
            <w:bookmarkStart w:id="33" w:name="viajesydietas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3"/>
          </w:p>
        </w:tc>
        <w:tc>
          <w:tcPr>
            <w:tcW w:w="1701" w:type="dxa"/>
            <w:shd w:val="clear" w:color="auto" w:fill="auto"/>
          </w:tcPr>
          <w:p w14:paraId="447A6702" w14:textId="77777777" w:rsidR="00C30BAC" w:rsidRDefault="00C30BAC" w:rsidP="00C30BAC">
            <w:pPr>
              <w:spacing w:before="60" w:after="60"/>
              <w:rPr>
                <w:lang w:val="es-ES"/>
              </w:rPr>
            </w:pPr>
          </w:p>
          <w:p w14:paraId="6048706A" w14:textId="53DA5DBB" w:rsidR="00C30BAC" w:rsidRDefault="00C30BAC" w:rsidP="00C30BAC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viajesydietaseuros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viajesydietaseuros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4"/>
          </w:p>
        </w:tc>
      </w:tr>
      <w:tr w:rsidR="00C30BAC" w:rsidRPr="006B2D15" w14:paraId="5A31E410" w14:textId="77777777" w:rsidTr="00B4487D">
        <w:trPr>
          <w:trHeight w:val="20"/>
        </w:trPr>
        <w:tc>
          <w:tcPr>
            <w:tcW w:w="7220" w:type="dxa"/>
            <w:shd w:val="clear" w:color="auto" w:fill="auto"/>
          </w:tcPr>
          <w:p w14:paraId="74C23F6B" w14:textId="35673DF0" w:rsidR="00C30BAC" w:rsidRDefault="00C30BAC" w:rsidP="00C30BAC">
            <w:pPr>
              <w:spacing w:before="60" w:after="60"/>
              <w:jc w:val="right"/>
              <w:rPr>
                <w:lang w:val="es-ES"/>
              </w:rPr>
            </w:pPr>
            <w:r>
              <w:rPr>
                <w:lang w:val="es-ES"/>
              </w:rPr>
              <w:t>Subtotal:</w:t>
            </w:r>
          </w:p>
        </w:tc>
        <w:tc>
          <w:tcPr>
            <w:tcW w:w="1701" w:type="dxa"/>
            <w:shd w:val="clear" w:color="auto" w:fill="auto"/>
          </w:tcPr>
          <w:p w14:paraId="5B07ED92" w14:textId="68BE4A71" w:rsidR="00C30BAC" w:rsidRPr="00C30BAC" w:rsidRDefault="00C30BAC" w:rsidP="00C30BAC">
            <w:pPr>
              <w:spacing w:before="60" w:after="60"/>
              <w:jc w:val="right"/>
              <w:rPr>
                <w:lang w:val="es-ES"/>
              </w:rPr>
            </w:pPr>
            <w:r w:rsidRPr="00C30BAC">
              <w:rPr>
                <w:lang w:val="es-ES"/>
              </w:rPr>
              <w:fldChar w:fldCharType="begin">
                <w:ffData>
                  <w:name w:val="subtotalviajesydieta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subtotalviajesydieta"/>
            <w:r w:rsidRPr="00C30BAC">
              <w:rPr>
                <w:lang w:val="es-ES"/>
              </w:rPr>
              <w:instrText xml:space="preserve"> FORMTEXT </w:instrText>
            </w:r>
            <w:r w:rsidRPr="00C30BAC">
              <w:rPr>
                <w:lang w:val="es-ES"/>
              </w:rPr>
            </w:r>
            <w:r w:rsidRPr="00C30BAC"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Pr="00C30BAC">
              <w:rPr>
                <w:lang w:val="es-ES"/>
              </w:rPr>
              <w:fldChar w:fldCharType="end"/>
            </w:r>
            <w:bookmarkEnd w:id="35"/>
          </w:p>
        </w:tc>
      </w:tr>
      <w:tr w:rsidR="00C30BAC" w:rsidRPr="006B2D15" w14:paraId="2F4CCC2C" w14:textId="77777777" w:rsidTr="00B44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20" w:type="dxa"/>
            <w:shd w:val="clear" w:color="auto" w:fill="auto"/>
          </w:tcPr>
          <w:p w14:paraId="7D84D2CA" w14:textId="7726E44F" w:rsidR="00C30BAC" w:rsidRPr="00C30BAC" w:rsidRDefault="00C30BAC" w:rsidP="00C30BAC">
            <w:pPr>
              <w:spacing w:before="60" w:after="60"/>
              <w:jc w:val="right"/>
              <w:rPr>
                <w:b/>
                <w:bCs/>
                <w:lang w:val="es-ES"/>
              </w:rPr>
            </w:pPr>
            <w:r w:rsidRPr="00C30BAC">
              <w:rPr>
                <w:b/>
                <w:bCs/>
                <w:lang w:val="es-ES"/>
              </w:rPr>
              <w:t>Subtotal gastos de ejecución:</w:t>
            </w:r>
          </w:p>
        </w:tc>
        <w:tc>
          <w:tcPr>
            <w:tcW w:w="1701" w:type="dxa"/>
            <w:shd w:val="clear" w:color="auto" w:fill="auto"/>
          </w:tcPr>
          <w:p w14:paraId="6B978817" w14:textId="71625952" w:rsidR="00C30BAC" w:rsidRPr="00C30BAC" w:rsidRDefault="00C30BAC" w:rsidP="00C30BAC">
            <w:pPr>
              <w:spacing w:before="60" w:after="60"/>
              <w:jc w:val="right"/>
              <w:rPr>
                <w:b/>
                <w:bCs/>
                <w:lang w:val="es-ES"/>
              </w:rPr>
            </w:pPr>
            <w:r w:rsidRPr="00C30BAC">
              <w:rPr>
                <w:b/>
                <w:bCs/>
                <w:lang w:val="es-ES"/>
              </w:rPr>
              <w:fldChar w:fldCharType="begin">
                <w:ffData>
                  <w:name w:val="subtotalgastosejec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subtotalgastosejec"/>
            <w:r w:rsidRPr="00C30BAC">
              <w:rPr>
                <w:b/>
                <w:bCs/>
                <w:lang w:val="es-ES"/>
              </w:rPr>
              <w:instrText xml:space="preserve"> FORMTEXT </w:instrText>
            </w:r>
            <w:r w:rsidRPr="00C30BAC">
              <w:rPr>
                <w:b/>
                <w:bCs/>
                <w:lang w:val="es-ES"/>
              </w:rPr>
            </w:r>
            <w:r w:rsidRPr="00C30BAC">
              <w:rPr>
                <w:b/>
                <w:bCs/>
                <w:lang w:val="es-ES"/>
              </w:rPr>
              <w:fldChar w:fldCharType="separate"/>
            </w:r>
            <w:r w:rsidR="008D3DB9">
              <w:rPr>
                <w:b/>
                <w:bCs/>
                <w:noProof/>
                <w:lang w:val="es-ES"/>
              </w:rPr>
              <w:t> </w:t>
            </w:r>
            <w:r w:rsidR="008D3DB9">
              <w:rPr>
                <w:b/>
                <w:bCs/>
                <w:noProof/>
                <w:lang w:val="es-ES"/>
              </w:rPr>
              <w:t> </w:t>
            </w:r>
            <w:r w:rsidR="008D3DB9">
              <w:rPr>
                <w:b/>
                <w:bCs/>
                <w:noProof/>
                <w:lang w:val="es-ES"/>
              </w:rPr>
              <w:t> </w:t>
            </w:r>
            <w:r w:rsidR="008D3DB9">
              <w:rPr>
                <w:b/>
                <w:bCs/>
                <w:noProof/>
                <w:lang w:val="es-ES"/>
              </w:rPr>
              <w:t> </w:t>
            </w:r>
            <w:r w:rsidR="008D3DB9">
              <w:rPr>
                <w:b/>
                <w:bCs/>
                <w:noProof/>
                <w:lang w:val="es-ES"/>
              </w:rPr>
              <w:t> </w:t>
            </w:r>
            <w:r w:rsidRPr="00C30BAC">
              <w:rPr>
                <w:b/>
                <w:bCs/>
                <w:lang w:val="es-ES"/>
              </w:rPr>
              <w:fldChar w:fldCharType="end"/>
            </w:r>
            <w:bookmarkEnd w:id="36"/>
          </w:p>
        </w:tc>
      </w:tr>
      <w:tr w:rsidR="00C30BAC" w:rsidRPr="006B2D15" w14:paraId="2E23F8BA" w14:textId="77777777" w:rsidTr="00B4487D">
        <w:trPr>
          <w:trHeight w:val="20"/>
        </w:trPr>
        <w:tc>
          <w:tcPr>
            <w:tcW w:w="7220" w:type="dxa"/>
            <w:shd w:val="clear" w:color="auto" w:fill="auto"/>
          </w:tcPr>
          <w:p w14:paraId="1A547B5B" w14:textId="470CCCBC" w:rsidR="00C30BAC" w:rsidRPr="00C30BAC" w:rsidRDefault="00C30BAC" w:rsidP="00C30BAC">
            <w:pPr>
              <w:spacing w:before="60" w:after="60"/>
              <w:jc w:val="right"/>
              <w:rPr>
                <w:b/>
                <w:bCs/>
                <w:lang w:val="es-ES"/>
              </w:rPr>
            </w:pPr>
            <w:proofErr w:type="gramStart"/>
            <w:r w:rsidRPr="00C30BAC">
              <w:rPr>
                <w:b/>
                <w:bCs/>
                <w:lang w:val="es-ES"/>
              </w:rPr>
              <w:t>TOTAL</w:t>
            </w:r>
            <w:proofErr w:type="gramEnd"/>
            <w:r w:rsidRPr="00C30BAC">
              <w:rPr>
                <w:b/>
                <w:bCs/>
                <w:lang w:val="es-ES"/>
              </w:rPr>
              <w:t xml:space="preserve"> ayuda solicitada:</w:t>
            </w:r>
          </w:p>
        </w:tc>
        <w:tc>
          <w:tcPr>
            <w:tcW w:w="1701" w:type="dxa"/>
            <w:shd w:val="clear" w:color="auto" w:fill="auto"/>
          </w:tcPr>
          <w:p w14:paraId="360D0FCD" w14:textId="0BA7626A" w:rsidR="00C30BAC" w:rsidRPr="00C30BAC" w:rsidRDefault="00C30BAC" w:rsidP="00C30BAC">
            <w:pPr>
              <w:spacing w:before="60" w:after="60"/>
              <w:jc w:val="right"/>
              <w:rPr>
                <w:b/>
                <w:bCs/>
                <w:lang w:val="es-ES"/>
              </w:rPr>
            </w:pPr>
            <w:r w:rsidRPr="00C30BAC">
              <w:rPr>
                <w:b/>
                <w:bCs/>
                <w:lang w:val="es-ES"/>
              </w:rPr>
              <w:fldChar w:fldCharType="begin">
                <w:ffData>
                  <w:name w:val="totalayuda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totalayuda"/>
            <w:r w:rsidRPr="00C30BAC">
              <w:rPr>
                <w:b/>
                <w:bCs/>
                <w:lang w:val="es-ES"/>
              </w:rPr>
              <w:instrText xml:space="preserve"> FORMTEXT </w:instrText>
            </w:r>
            <w:r w:rsidRPr="00C30BAC">
              <w:rPr>
                <w:b/>
                <w:bCs/>
                <w:lang w:val="es-ES"/>
              </w:rPr>
            </w:r>
            <w:r w:rsidRPr="00C30BAC">
              <w:rPr>
                <w:b/>
                <w:bCs/>
                <w:lang w:val="es-ES"/>
              </w:rPr>
              <w:fldChar w:fldCharType="separate"/>
            </w:r>
            <w:r w:rsidR="008D3DB9">
              <w:rPr>
                <w:b/>
                <w:bCs/>
                <w:noProof/>
                <w:lang w:val="es-ES"/>
              </w:rPr>
              <w:t> </w:t>
            </w:r>
            <w:r w:rsidR="008D3DB9">
              <w:rPr>
                <w:b/>
                <w:bCs/>
                <w:noProof/>
                <w:lang w:val="es-ES"/>
              </w:rPr>
              <w:t> </w:t>
            </w:r>
            <w:r w:rsidR="008D3DB9">
              <w:rPr>
                <w:b/>
                <w:bCs/>
                <w:noProof/>
                <w:lang w:val="es-ES"/>
              </w:rPr>
              <w:t> </w:t>
            </w:r>
            <w:r w:rsidR="008D3DB9">
              <w:rPr>
                <w:b/>
                <w:bCs/>
                <w:noProof/>
                <w:lang w:val="es-ES"/>
              </w:rPr>
              <w:t> </w:t>
            </w:r>
            <w:r w:rsidR="008D3DB9">
              <w:rPr>
                <w:b/>
                <w:bCs/>
                <w:noProof/>
                <w:lang w:val="es-ES"/>
              </w:rPr>
              <w:t> </w:t>
            </w:r>
            <w:r w:rsidRPr="00C30BAC">
              <w:rPr>
                <w:b/>
                <w:bCs/>
                <w:lang w:val="es-ES"/>
              </w:rPr>
              <w:fldChar w:fldCharType="end"/>
            </w:r>
            <w:bookmarkEnd w:id="37"/>
          </w:p>
        </w:tc>
      </w:tr>
    </w:tbl>
    <w:p w14:paraId="418A5987" w14:textId="7430BC61" w:rsidR="00C30BAC" w:rsidRDefault="00C30BAC" w:rsidP="00B46E7D">
      <w:pPr>
        <w:spacing w:before="120" w:after="120"/>
        <w:rPr>
          <w:lang w:val="es-ES"/>
        </w:rPr>
      </w:pPr>
    </w:p>
    <w:p w14:paraId="0CB7BEF7" w14:textId="77777777" w:rsidR="00C30BAC" w:rsidRDefault="00C30BAC">
      <w:pPr>
        <w:spacing w:after="160" w:line="259" w:lineRule="auto"/>
        <w:rPr>
          <w:lang w:val="es-ES"/>
        </w:rPr>
      </w:pPr>
      <w:r>
        <w:rPr>
          <w:lang w:val="es-ES"/>
        </w:rPr>
        <w:br w:type="page"/>
      </w:r>
    </w:p>
    <w:p w14:paraId="0025C899" w14:textId="2DDB100A" w:rsidR="00C30BAC" w:rsidRDefault="00C30BAC" w:rsidP="00C30BAC">
      <w:pPr>
        <w:spacing w:before="240" w:after="120"/>
        <w:rPr>
          <w:b/>
          <w:bCs/>
          <w:lang w:val="es-ES"/>
        </w:rPr>
      </w:pPr>
      <w:r>
        <w:rPr>
          <w:b/>
          <w:noProof/>
          <w:lang w:val="es-ES"/>
        </w:rPr>
        <w:lastRenderedPageBreak/>
        <w:t>Información adicional</w:t>
      </w:r>
      <w:r>
        <w:rPr>
          <w:b/>
          <w:bCs/>
          <w:lang w:val="es-ES"/>
        </w:rPr>
        <w:t>:</w:t>
      </w:r>
    </w:p>
    <w:p w14:paraId="448D5845" w14:textId="501EE0BA" w:rsidR="00C30BAC" w:rsidRPr="00697224" w:rsidRDefault="00C30BAC" w:rsidP="00C30BAC">
      <w:pPr>
        <w:rPr>
          <w:lang w:val="es-ES"/>
        </w:rPr>
      </w:pPr>
      <w:r w:rsidRPr="00C30BAC">
        <w:rPr>
          <w:lang w:val="es-ES"/>
        </w:rPr>
        <w:t>Incluir enlaces o bibliografía donde encontrar información complementaria del proyecto. También se admite el envío de documentación adjunta adicional</w:t>
      </w:r>
      <w:r w:rsidRPr="006B2D15">
        <w:rPr>
          <w:lang w:val="es-ES"/>
        </w:rPr>
        <w:t xml:space="preserve">. </w:t>
      </w:r>
      <w:r w:rsidRPr="006B2D15">
        <w:rPr>
          <w:i/>
          <w:iCs/>
          <w:lang w:val="es-ES"/>
        </w:rPr>
        <w:t xml:space="preserve">(Máximo </w:t>
      </w:r>
      <w:r w:rsidR="000C0B91">
        <w:rPr>
          <w:i/>
          <w:iCs/>
          <w:lang w:val="es-ES"/>
        </w:rPr>
        <w:t>3000 caracteres</w:t>
      </w:r>
      <w:r w:rsidRPr="006B2D15">
        <w:rPr>
          <w:i/>
          <w:iCs/>
          <w:lang w:val="es-ES"/>
        </w:rPr>
        <w:t>)</w:t>
      </w:r>
      <w:r w:rsidRPr="006B2D15">
        <w:rPr>
          <w:lang w:val="es-ES"/>
        </w:rPr>
        <w:t>:</w:t>
      </w:r>
    </w:p>
    <w:tbl>
      <w:tblPr>
        <w:tblStyle w:val="Tablaconcuadrcula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C30BAC" w:rsidRPr="006B2D15" w14:paraId="36BA02D8" w14:textId="77777777" w:rsidTr="00C30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35"/>
        </w:trPr>
        <w:tc>
          <w:tcPr>
            <w:tcW w:w="8921" w:type="dxa"/>
            <w:shd w:val="clear" w:color="auto" w:fill="auto"/>
          </w:tcPr>
          <w:p w14:paraId="7D801BDE" w14:textId="3052452E" w:rsidR="00C30BAC" w:rsidRDefault="000C0B91" w:rsidP="007237AD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infoadicional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38" w:name="infoadicional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8"/>
            <w:r w:rsidR="00C30BAC">
              <w:rPr>
                <w:lang w:val="es-ES"/>
              </w:rPr>
              <w:t xml:space="preserve"> </w:t>
            </w:r>
          </w:p>
        </w:tc>
      </w:tr>
    </w:tbl>
    <w:p w14:paraId="3ACA0BBA" w14:textId="77777777" w:rsidR="001454F1" w:rsidRPr="000C321B" w:rsidRDefault="001454F1" w:rsidP="00B46E7D">
      <w:pPr>
        <w:spacing w:before="120" w:after="120"/>
        <w:rPr>
          <w:lang w:val="es-ES"/>
        </w:rPr>
      </w:pPr>
    </w:p>
    <w:sectPr w:rsidR="001454F1" w:rsidRPr="000C321B" w:rsidSect="00682E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416" w:bottom="1474" w:left="158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EFA89" w14:textId="77777777" w:rsidR="00CA5A2A" w:rsidRDefault="00CA5A2A" w:rsidP="00A5206C">
      <w:pPr>
        <w:spacing w:after="0"/>
      </w:pPr>
      <w:r>
        <w:separator/>
      </w:r>
    </w:p>
  </w:endnote>
  <w:endnote w:type="continuationSeparator" w:id="0">
    <w:p w14:paraId="2A39E3B5" w14:textId="77777777" w:rsidR="00CA5A2A" w:rsidRDefault="00CA5A2A" w:rsidP="00A520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B06040202020202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ViiV BETA">
    <w:altName w:val="Cambria"/>
    <w:panose1 w:val="020B0604020202020204"/>
    <w:charset w:val="EE"/>
    <w:family w:val="roman"/>
    <w:notTrueType/>
    <w:pitch w:val="variable"/>
    <w:sig w:usb0="A000006F" w:usb1="4000207A" w:usb2="00000000" w:usb3="00000000" w:csb0="00000012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reakthrough">
    <w:altName w:val="Cambria"/>
    <w:panose1 w:val="020B0604020202020204"/>
    <w:charset w:val="A2"/>
    <w:family w:val="roman"/>
    <w:pitch w:val="variable"/>
    <w:sig w:usb0="A000006F" w:usb1="4000207A" w:usb2="00000000" w:usb3="00000000" w:csb0="0000001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8926" w:type="dxa"/>
      <w:tblBorders>
        <w:bottom w:val="single" w:sz="4" w:space="0" w:color="D0D3D4" w:themeColor="background2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8926"/>
    </w:tblGrid>
    <w:tr w:rsidR="00EB4139" w:rsidRPr="00112DC0" w14:paraId="7AB3BBAA" w14:textId="77777777" w:rsidTr="00AE775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926" w:type="dxa"/>
          <w:shd w:val="clear" w:color="auto" w:fill="auto"/>
        </w:tcPr>
        <w:p w14:paraId="732C0474" w14:textId="77777777" w:rsidR="00EB4139" w:rsidRPr="00112DC0" w:rsidRDefault="00EB4139" w:rsidP="00EB4139">
          <w:pPr>
            <w:pStyle w:val="Piedepgina"/>
            <w:rPr>
              <w:szCs w:val="14"/>
            </w:rPr>
          </w:pPr>
        </w:p>
      </w:tc>
    </w:tr>
  </w:tbl>
  <w:p w14:paraId="5C336DC1" w14:textId="473E4396" w:rsidR="00647CD0" w:rsidRPr="008D3DB9" w:rsidRDefault="00EB4139" w:rsidP="00EB4139">
    <w:pPr>
      <w:pStyle w:val="Piedepgina"/>
      <w:spacing w:before="240"/>
      <w:rPr>
        <w:szCs w:val="14"/>
        <w:lang w:val="es-ES"/>
      </w:rPr>
    </w:pPr>
    <w:r>
      <w:rPr>
        <w:noProof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38F938" wp14:editId="1DBDBDFA">
              <wp:simplePos x="0" y="0"/>
              <wp:positionH relativeFrom="column">
                <wp:posOffset>5897245</wp:posOffset>
              </wp:positionH>
              <wp:positionV relativeFrom="paragraph">
                <wp:posOffset>196850</wp:posOffset>
              </wp:positionV>
              <wp:extent cx="514350" cy="3810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1CA631" w14:textId="77777777" w:rsidR="00EB4139" w:rsidRPr="00EB4139" w:rsidRDefault="00EB4139" w:rsidP="00EB4139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B413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B413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B413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EB4139">
                            <w:rPr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EB4139">
                            <w:rPr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38F93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64.35pt;margin-top:15.5pt;width:40.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" filled="f" stroked="f" strokeweight=".5pt">
              <v:textbox>
                <w:txbxContent>
                  <w:p w14:paraId="2C1CA631" w14:textId="77777777" w:rsidR="00EB4139" w:rsidRPr="00EB4139" w:rsidRDefault="00EB4139" w:rsidP="00EB4139">
                    <w:pPr>
                      <w:jc w:val="right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EB4139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EB4139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B4139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EB4139">
                      <w:rPr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EB4139">
                      <w:rPr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14"/>
      </w:rPr>
      <w:drawing>
        <wp:anchor distT="0" distB="0" distL="114300" distR="114300" simplePos="0" relativeHeight="251670528" behindDoc="1" locked="0" layoutInCell="1" allowOverlap="1" wp14:anchorId="132DD120" wp14:editId="5FBC800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813600" cy="1548000"/>
          <wp:effectExtent l="0" t="0" r="571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lio 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3DB9" w:rsidRPr="008D3DB9">
      <w:rPr>
        <w:noProof/>
        <w:szCs w:val="14"/>
        <w:lang w:val="es-ES"/>
      </w:rPr>
      <w:t>NP-ES-HVU-BROC-200002(V1) 05/2020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A215A" w14:textId="5AE526B5" w:rsidR="00112DC0" w:rsidRPr="008D3DB9" w:rsidRDefault="008D3DB9" w:rsidP="008D3DB9">
    <w:pPr>
      <w:pStyle w:val="Piedepgina"/>
      <w:rPr>
        <w:lang w:val="es-ES"/>
      </w:rPr>
    </w:pPr>
    <w:r w:rsidRPr="008D3DB9">
      <w:rPr>
        <w:szCs w:val="14"/>
        <w:lang w:val="es-ES"/>
      </w:rPr>
      <w:t>NP-ES-HVU-BROC-200002(V1) 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6131E" w14:textId="77777777" w:rsidR="00CA5A2A" w:rsidRDefault="00CA5A2A" w:rsidP="00A5206C">
      <w:pPr>
        <w:spacing w:after="0"/>
      </w:pPr>
      <w:r>
        <w:separator/>
      </w:r>
    </w:p>
  </w:footnote>
  <w:footnote w:type="continuationSeparator" w:id="0">
    <w:p w14:paraId="383B8AE6" w14:textId="77777777" w:rsidR="00CA5A2A" w:rsidRDefault="00CA5A2A" w:rsidP="00A520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9085" w14:textId="77777777" w:rsidR="00647CD0" w:rsidRPr="00647CD0" w:rsidRDefault="00647CD0">
    <w:pPr>
      <w:pStyle w:val="Encabezado"/>
      <w:rPr>
        <w:szCs w:val="15"/>
      </w:rPr>
    </w:pPr>
    <w:r>
      <w:rPr>
        <w:b/>
        <w:noProof/>
        <w:szCs w:val="15"/>
      </w:rPr>
      <w:drawing>
        <wp:anchor distT="0" distB="0" distL="114300" distR="114300" simplePos="0" relativeHeight="251664384" behindDoc="1" locked="0" layoutInCell="1" allowOverlap="1" wp14:anchorId="678E8EB0" wp14:editId="6304E102">
          <wp:simplePos x="0" y="0"/>
          <wp:positionH relativeFrom="page">
            <wp:posOffset>125730</wp:posOffset>
          </wp:positionH>
          <wp:positionV relativeFrom="page">
            <wp:posOffset>125730</wp:posOffset>
          </wp:positionV>
          <wp:extent cx="766800" cy="2088000"/>
          <wp:effectExtent l="0" t="0" r="0" b="762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iiV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20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144B">
      <w:rPr>
        <w:b/>
        <w:szCs w:val="15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6ECE5" w14:textId="77777777" w:rsidR="00112DC0" w:rsidRPr="00053636" w:rsidRDefault="00053636" w:rsidP="00053636">
    <w:pPr>
      <w:pStyle w:val="Encabezado"/>
      <w:jc w:val="right"/>
      <w:rPr>
        <w:b/>
        <w:sz w:val="20"/>
        <w:szCs w:val="15"/>
        <w:lang w:val="es-ES_tradnl"/>
      </w:rPr>
    </w:pPr>
    <w:r>
      <w:rPr>
        <w:b/>
        <w:noProof/>
        <w:szCs w:val="15"/>
      </w:rPr>
      <w:drawing>
        <wp:anchor distT="0" distB="0" distL="114300" distR="114300" simplePos="0" relativeHeight="251672576" behindDoc="0" locked="0" layoutInCell="1" allowOverlap="1" wp14:anchorId="5D8890B7" wp14:editId="5B24A634">
          <wp:simplePos x="0" y="0"/>
          <wp:positionH relativeFrom="column">
            <wp:posOffset>5687695</wp:posOffset>
          </wp:positionH>
          <wp:positionV relativeFrom="paragraph">
            <wp:posOffset>-344170</wp:posOffset>
          </wp:positionV>
          <wp:extent cx="534035" cy="790575"/>
          <wp:effectExtent l="0" t="0" r="0" b="9525"/>
          <wp:wrapThrough wrapText="bothSides">
            <wp:wrapPolygon edited="0">
              <wp:start x="7705" y="0"/>
              <wp:lineTo x="5394" y="3643"/>
              <wp:lineTo x="5394" y="8328"/>
              <wp:lineTo x="0" y="15094"/>
              <wp:lineTo x="0" y="21340"/>
              <wp:lineTo x="3082" y="21340"/>
              <wp:lineTo x="20804" y="19258"/>
              <wp:lineTo x="20804" y="15094"/>
              <wp:lineTo x="18492" y="2602"/>
              <wp:lineTo x="15410" y="0"/>
              <wp:lineTo x="7705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Z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3636">
      <w:rPr>
        <w:b/>
        <w:sz w:val="20"/>
        <w:szCs w:val="15"/>
        <w:lang w:val="es-ES_tradnl"/>
      </w:rPr>
      <w:t xml:space="preserve">Becas </w:t>
    </w:r>
    <w:proofErr w:type="spellStart"/>
    <w:r w:rsidRPr="00053636">
      <w:rPr>
        <w:b/>
        <w:sz w:val="20"/>
        <w:szCs w:val="15"/>
        <w:lang w:val="es-ES_tradnl"/>
      </w:rPr>
      <w:t>ViiV</w:t>
    </w:r>
    <w:proofErr w:type="spellEnd"/>
    <w:r w:rsidRPr="00053636">
      <w:rPr>
        <w:b/>
        <w:sz w:val="20"/>
        <w:szCs w:val="15"/>
        <w:lang w:val="es-ES_tradnl"/>
      </w:rPr>
      <w:t xml:space="preserve"> Modelo Óptimo de Atención</w:t>
    </w:r>
    <w:r>
      <w:rPr>
        <w:b/>
        <w:sz w:val="20"/>
        <w:szCs w:val="15"/>
        <w:lang w:val="es-ES_tradnl"/>
      </w:rPr>
      <w:t xml:space="preserve"> </w:t>
    </w:r>
    <w:r w:rsidRPr="00053636">
      <w:rPr>
        <w:b/>
        <w:sz w:val="20"/>
        <w:szCs w:val="15"/>
        <w:lang w:val="es-ES_tradnl"/>
      </w:rPr>
      <w:t xml:space="preserve">paciente con VIH </w:t>
    </w:r>
    <w:r w:rsidR="00647CD0">
      <w:rPr>
        <w:b/>
        <w:noProof/>
        <w:szCs w:val="15"/>
      </w:rPr>
      <w:drawing>
        <wp:anchor distT="0" distB="0" distL="114300" distR="114300" simplePos="0" relativeHeight="251662336" behindDoc="1" locked="0" layoutInCell="1" allowOverlap="1" wp14:anchorId="2808FE0C" wp14:editId="7C06CE13">
          <wp:simplePos x="0" y="0"/>
          <wp:positionH relativeFrom="page">
            <wp:posOffset>125730</wp:posOffset>
          </wp:positionH>
          <wp:positionV relativeFrom="page">
            <wp:posOffset>125730</wp:posOffset>
          </wp:positionV>
          <wp:extent cx="766800" cy="2088000"/>
          <wp:effectExtent l="0" t="0" r="0" b="762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iiV_Logo_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20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87FAF"/>
    <w:multiLevelType w:val="hybridMultilevel"/>
    <w:tmpl w:val="5D061A04"/>
    <w:lvl w:ilvl="0" w:tplc="3CC8203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5343F"/>
    <w:multiLevelType w:val="hybridMultilevel"/>
    <w:tmpl w:val="55C6DDAE"/>
    <w:lvl w:ilvl="0" w:tplc="207A6E92">
      <w:start w:val="1"/>
      <w:numFmt w:val="bullet"/>
      <w:pStyle w:val="Bulletlevel1"/>
      <w:lvlText w:val="/"/>
      <w:lvlJc w:val="left"/>
      <w:pPr>
        <w:ind w:left="360" w:hanging="360"/>
      </w:pPr>
      <w:rPr>
        <w:rFonts w:ascii="Raleway" w:hAnsi="Raleway" w:hint="default"/>
        <w:color w:val="E40046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84F"/>
    <w:multiLevelType w:val="hybridMultilevel"/>
    <w:tmpl w:val="38D800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E5395"/>
    <w:multiLevelType w:val="hybridMultilevel"/>
    <w:tmpl w:val="87B6E1F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No3xYG80q0cjh/nxPBuBiYoPJ5rU/dN5QGUSH9cCsCKgh4F/XLJAjKkkAg/eWSklPub8MuqB5JxGogwS9vqNw==" w:salt="oAkCgocDnlRlGGOm/H5Tb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C3"/>
    <w:rsid w:val="00013EDB"/>
    <w:rsid w:val="000439A8"/>
    <w:rsid w:val="00053636"/>
    <w:rsid w:val="00067310"/>
    <w:rsid w:val="000C0B91"/>
    <w:rsid w:val="000C144B"/>
    <w:rsid w:val="000C321B"/>
    <w:rsid w:val="000E0804"/>
    <w:rsid w:val="00112DC0"/>
    <w:rsid w:val="001450C5"/>
    <w:rsid w:val="001454F1"/>
    <w:rsid w:val="001730B9"/>
    <w:rsid w:val="001F01E6"/>
    <w:rsid w:val="001F51BE"/>
    <w:rsid w:val="00202E2A"/>
    <w:rsid w:val="00205AF4"/>
    <w:rsid w:val="002A6185"/>
    <w:rsid w:val="002B1664"/>
    <w:rsid w:val="002C6C47"/>
    <w:rsid w:val="00326E7D"/>
    <w:rsid w:val="00340429"/>
    <w:rsid w:val="003A64FD"/>
    <w:rsid w:val="003B4F57"/>
    <w:rsid w:val="003D64B1"/>
    <w:rsid w:val="003F638F"/>
    <w:rsid w:val="004156CB"/>
    <w:rsid w:val="00416B27"/>
    <w:rsid w:val="004C1ED7"/>
    <w:rsid w:val="005059F8"/>
    <w:rsid w:val="00527FEB"/>
    <w:rsid w:val="00590967"/>
    <w:rsid w:val="005E76AA"/>
    <w:rsid w:val="00647CD0"/>
    <w:rsid w:val="00670373"/>
    <w:rsid w:val="00682EC3"/>
    <w:rsid w:val="00696480"/>
    <w:rsid w:val="00697224"/>
    <w:rsid w:val="006B2D15"/>
    <w:rsid w:val="00745811"/>
    <w:rsid w:val="00771876"/>
    <w:rsid w:val="007B76D0"/>
    <w:rsid w:val="008565CA"/>
    <w:rsid w:val="008722DB"/>
    <w:rsid w:val="00881F3B"/>
    <w:rsid w:val="008D3DB9"/>
    <w:rsid w:val="00901630"/>
    <w:rsid w:val="00920562"/>
    <w:rsid w:val="009C5E59"/>
    <w:rsid w:val="009F2A3C"/>
    <w:rsid w:val="00A5206C"/>
    <w:rsid w:val="00AA4133"/>
    <w:rsid w:val="00AD2229"/>
    <w:rsid w:val="00AE7756"/>
    <w:rsid w:val="00B3085A"/>
    <w:rsid w:val="00B37054"/>
    <w:rsid w:val="00B4487D"/>
    <w:rsid w:val="00B46E7D"/>
    <w:rsid w:val="00B70DCC"/>
    <w:rsid w:val="00C249B4"/>
    <w:rsid w:val="00C30BAC"/>
    <w:rsid w:val="00C57989"/>
    <w:rsid w:val="00C70C36"/>
    <w:rsid w:val="00C85EEE"/>
    <w:rsid w:val="00CA5A2A"/>
    <w:rsid w:val="00CB16D5"/>
    <w:rsid w:val="00CD4CFC"/>
    <w:rsid w:val="00DD2CD3"/>
    <w:rsid w:val="00DE6E1B"/>
    <w:rsid w:val="00E127F5"/>
    <w:rsid w:val="00E13296"/>
    <w:rsid w:val="00E26A5C"/>
    <w:rsid w:val="00EB4139"/>
    <w:rsid w:val="00EB69A3"/>
    <w:rsid w:val="00F03CD2"/>
    <w:rsid w:val="00F37FF9"/>
    <w:rsid w:val="00F41061"/>
    <w:rsid w:val="00F46752"/>
    <w:rsid w:val="00F776B1"/>
    <w:rsid w:val="00FA79DE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F03D5"/>
  <w15:chartTrackingRefBased/>
  <w15:docId w15:val="{47E0826E-C27A-42C5-8419-BF31E640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E1B"/>
    <w:pPr>
      <w:spacing w:after="227" w:line="240" w:lineRule="auto"/>
    </w:pPr>
    <w:rPr>
      <w:color w:val="071D49" w:themeColor="text1"/>
      <w:sz w:val="18"/>
    </w:rPr>
  </w:style>
  <w:style w:type="paragraph" w:styleId="Ttulo1">
    <w:name w:val="heading 1"/>
    <w:basedOn w:val="Normal"/>
    <w:next w:val="Normal"/>
    <w:link w:val="Ttulo1Car"/>
    <w:uiPriority w:val="9"/>
    <w:qFormat/>
    <w:rsid w:val="003D64B1"/>
    <w:pPr>
      <w:keepNext/>
      <w:keepLines/>
      <w:spacing w:after="1680" w:line="420" w:lineRule="exac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51BE"/>
    <w:pPr>
      <w:keepNext/>
      <w:keepLines/>
      <w:spacing w:after="80"/>
      <w:outlineLvl w:val="1"/>
    </w:pPr>
    <w:rPr>
      <w:rFonts w:asciiTheme="majorHAnsi" w:eastAsiaTheme="majorEastAsia" w:hAnsiTheme="majorHAnsi" w:cstheme="majorBidi"/>
      <w:b/>
      <w:color w:val="E40046" w:themeColor="text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7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0022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C249B4"/>
    <w:pPr>
      <w:spacing w:after="240" w:line="158" w:lineRule="auto"/>
      <w:contextualSpacing/>
    </w:pPr>
    <w:rPr>
      <w:rFonts w:ascii="ViiV BETA" w:eastAsiaTheme="majorEastAsia" w:hAnsi="ViiV BETA" w:cstheme="majorBidi"/>
      <w:caps/>
      <w:spacing w:val="-20"/>
      <w:kern w:val="28"/>
      <w:sz w:val="14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249B4"/>
    <w:rPr>
      <w:rFonts w:ascii="ViiV BETA" w:eastAsiaTheme="majorEastAsia" w:hAnsi="ViiV BETA" w:cstheme="majorBidi"/>
      <w:caps/>
      <w:color w:val="071D49" w:themeColor="text1"/>
      <w:spacing w:val="-20"/>
      <w:kern w:val="28"/>
      <w:sz w:val="144"/>
      <w:szCs w:val="56"/>
    </w:rPr>
  </w:style>
  <w:style w:type="paragraph" w:customStyle="1" w:styleId="TItleSub">
    <w:name w:val="TItle_Sub"/>
    <w:basedOn w:val="Normal"/>
    <w:qFormat/>
    <w:rsid w:val="00A5206C"/>
    <w:rPr>
      <w:sz w:val="48"/>
    </w:rPr>
  </w:style>
  <w:style w:type="paragraph" w:customStyle="1" w:styleId="TitleWhite">
    <w:name w:val="Title_White"/>
    <w:basedOn w:val="Ttulo"/>
    <w:qFormat/>
    <w:rsid w:val="00C249B4"/>
    <w:rPr>
      <w:color w:val="FFFFFF" w:themeColor="background1"/>
    </w:rPr>
  </w:style>
  <w:style w:type="paragraph" w:customStyle="1" w:styleId="TitleSubWhite">
    <w:name w:val="Title_Sub_White"/>
    <w:basedOn w:val="TItleSub"/>
    <w:qFormat/>
    <w:rsid w:val="00A5206C"/>
    <w:rPr>
      <w:color w:val="FFFFFF" w:themeColor="background1"/>
    </w:rPr>
  </w:style>
  <w:style w:type="paragraph" w:styleId="Encabezado">
    <w:name w:val="header"/>
    <w:basedOn w:val="Normal"/>
    <w:link w:val="EncabezadoCar"/>
    <w:uiPriority w:val="99"/>
    <w:unhideWhenUsed/>
    <w:rsid w:val="00DE6E1B"/>
    <w:pPr>
      <w:tabs>
        <w:tab w:val="center" w:pos="4513"/>
        <w:tab w:val="right" w:pos="9026"/>
      </w:tabs>
      <w:spacing w:after="0"/>
    </w:pPr>
    <w:rPr>
      <w:color w:val="989FA1" w:themeColor="background2" w:themeShade="BF"/>
      <w:sz w:val="15"/>
    </w:rPr>
  </w:style>
  <w:style w:type="character" w:customStyle="1" w:styleId="EncabezadoCar">
    <w:name w:val="Encabezado Car"/>
    <w:basedOn w:val="Fuentedeprrafopredeter"/>
    <w:link w:val="Encabezado"/>
    <w:uiPriority w:val="99"/>
    <w:rsid w:val="00DE6E1B"/>
    <w:rPr>
      <w:color w:val="989FA1" w:themeColor="background2" w:themeShade="BF"/>
      <w:sz w:val="15"/>
    </w:rPr>
  </w:style>
  <w:style w:type="paragraph" w:styleId="Piedepgina">
    <w:name w:val="footer"/>
    <w:basedOn w:val="Normal"/>
    <w:link w:val="PiedepginaCar"/>
    <w:uiPriority w:val="99"/>
    <w:unhideWhenUsed/>
    <w:rsid w:val="00DE6E1B"/>
    <w:pPr>
      <w:tabs>
        <w:tab w:val="center" w:pos="4513"/>
        <w:tab w:val="right" w:pos="9026"/>
      </w:tabs>
      <w:spacing w:after="0"/>
    </w:pPr>
    <w:rPr>
      <w:color w:val="989FA1" w:themeColor="background2" w:themeShade="BF"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6E1B"/>
    <w:rPr>
      <w:color w:val="989FA1" w:themeColor="background2" w:themeShade="BF"/>
      <w:sz w:val="14"/>
    </w:rPr>
  </w:style>
  <w:style w:type="character" w:styleId="Textodelmarcadordeposicin">
    <w:name w:val="Placeholder Text"/>
    <w:basedOn w:val="Fuentedeprrafopredeter"/>
    <w:uiPriority w:val="99"/>
    <w:semiHidden/>
    <w:rsid w:val="00112DC0"/>
    <w:rPr>
      <w:color w:val="808080"/>
    </w:rPr>
  </w:style>
  <w:style w:type="table" w:styleId="Tablaconcuadrcula">
    <w:name w:val="Table Grid"/>
    <w:aliases w:val="Viiv_Table,New3"/>
    <w:basedOn w:val="Tablanormal"/>
    <w:uiPriority w:val="39"/>
    <w:rsid w:val="002A6185"/>
    <w:pPr>
      <w:spacing w:after="0" w:line="240" w:lineRule="auto"/>
    </w:pPr>
    <w:rPr>
      <w:sz w:val="18"/>
    </w:rPr>
    <w:tblPr>
      <w:tblStyleRowBandSize w:val="1"/>
    </w:tblPr>
    <w:tblStylePr w:type="firstRow">
      <w:rPr>
        <w:rFonts w:asciiTheme="minorHAnsi" w:hAnsiTheme="minorHAnsi"/>
        <w:color w:val="FFFFFF" w:themeColor="background1"/>
        <w:sz w:val="18"/>
      </w:rPr>
      <w:tblPr/>
      <w:tcPr>
        <w:shd w:val="clear" w:color="auto" w:fill="E40046" w:themeFill="accen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D64B1"/>
    <w:rPr>
      <w:rFonts w:asciiTheme="majorHAnsi" w:eastAsiaTheme="majorEastAsia" w:hAnsiTheme="majorHAnsi" w:cstheme="majorBidi"/>
      <w:b/>
      <w:color w:val="071D49" w:themeColor="text1"/>
      <w:sz w:val="36"/>
      <w:szCs w:val="32"/>
    </w:rPr>
  </w:style>
  <w:style w:type="paragraph" w:customStyle="1" w:styleId="Contentsheading">
    <w:name w:val="Contents_heading"/>
    <w:basedOn w:val="Ttulo1"/>
    <w:qFormat/>
    <w:rsid w:val="003D64B1"/>
  </w:style>
  <w:style w:type="paragraph" w:styleId="TtuloTDC">
    <w:name w:val="TOC Heading"/>
    <w:basedOn w:val="Ttulo1"/>
    <w:next w:val="Normal"/>
    <w:uiPriority w:val="39"/>
    <w:unhideWhenUsed/>
    <w:qFormat/>
    <w:rsid w:val="00647CD0"/>
    <w:pPr>
      <w:spacing w:before="240" w:after="0"/>
      <w:outlineLvl w:val="9"/>
    </w:pPr>
    <w:rPr>
      <w:b w:val="0"/>
      <w:color w:val="AA0034" w:themeColor="accent1" w:themeShade="BF"/>
      <w:sz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745811"/>
    <w:pPr>
      <w:tabs>
        <w:tab w:val="right" w:pos="7258"/>
      </w:tabs>
      <w:spacing w:after="240"/>
    </w:pPr>
    <w:rPr>
      <w:b/>
      <w:noProof/>
    </w:rPr>
  </w:style>
  <w:style w:type="character" w:styleId="Hipervnculo">
    <w:name w:val="Hyperlink"/>
    <w:basedOn w:val="Fuentedeprrafopredeter"/>
    <w:unhideWhenUsed/>
    <w:rsid w:val="00647CD0"/>
    <w:rPr>
      <w:color w:val="0563C1" w:themeColor="hyperlink"/>
      <w:u w:val="single"/>
    </w:rPr>
  </w:style>
  <w:style w:type="paragraph" w:customStyle="1" w:styleId="Heading12lines">
    <w:name w:val="Heading 1 2 lines"/>
    <w:basedOn w:val="Ttulo1"/>
    <w:qFormat/>
    <w:rsid w:val="003D64B1"/>
    <w:pPr>
      <w:spacing w:after="0"/>
    </w:pPr>
  </w:style>
  <w:style w:type="paragraph" w:customStyle="1" w:styleId="Heading1subheading">
    <w:name w:val="Heading 1 subheading"/>
    <w:basedOn w:val="Heading12lines"/>
    <w:qFormat/>
    <w:rsid w:val="00DE6E1B"/>
    <w:pPr>
      <w:spacing w:after="1260"/>
    </w:pPr>
    <w:rPr>
      <w:b w:val="0"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1F51BE"/>
    <w:rPr>
      <w:rFonts w:asciiTheme="majorHAnsi" w:eastAsiaTheme="majorEastAsia" w:hAnsiTheme="majorHAnsi" w:cstheme="majorBidi"/>
      <w:b/>
      <w:color w:val="E40046" w:themeColor="text2"/>
      <w:sz w:val="18"/>
      <w:szCs w:val="26"/>
    </w:rPr>
  </w:style>
  <w:style w:type="paragraph" w:styleId="Cita">
    <w:name w:val="Quote"/>
    <w:basedOn w:val="Normal"/>
    <w:next w:val="Normal"/>
    <w:link w:val="CitaCar"/>
    <w:uiPriority w:val="29"/>
    <w:qFormat/>
    <w:rsid w:val="00745811"/>
    <w:pPr>
      <w:pBdr>
        <w:top w:val="single" w:sz="4" w:space="10" w:color="E40046" w:themeColor="text2"/>
        <w:bottom w:val="single" w:sz="4" w:space="10" w:color="E40046" w:themeColor="text2"/>
      </w:pBdr>
      <w:spacing w:before="360" w:after="360" w:line="264" w:lineRule="auto"/>
    </w:pPr>
    <w:rPr>
      <w:iCs/>
      <w:color w:val="E40046" w:themeColor="text2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745811"/>
    <w:rPr>
      <w:iCs/>
      <w:color w:val="E40046" w:themeColor="text2"/>
      <w:sz w:val="26"/>
    </w:rPr>
  </w:style>
  <w:style w:type="character" w:customStyle="1" w:styleId="QuoteSignoffONLY">
    <w:name w:val="Quote Sign off ONLY"/>
    <w:basedOn w:val="Fuentedeprrafopredeter"/>
    <w:uiPriority w:val="1"/>
    <w:qFormat/>
    <w:rsid w:val="001730B9"/>
    <w:rPr>
      <w:rFonts w:asciiTheme="minorHAnsi" w:hAnsiTheme="minorHAnsi"/>
      <w:i/>
      <w:color w:val="E40046" w:themeColor="text2"/>
      <w:sz w:val="18"/>
    </w:rPr>
  </w:style>
  <w:style w:type="paragraph" w:customStyle="1" w:styleId="Bulletlevel1">
    <w:name w:val="Bullet level 1"/>
    <w:basedOn w:val="Normal"/>
    <w:qFormat/>
    <w:rsid w:val="002A6185"/>
    <w:pPr>
      <w:numPr>
        <w:numId w:val="1"/>
      </w:numPr>
      <w:spacing w:after="60"/>
      <w:ind w:left="227" w:hanging="227"/>
    </w:pPr>
  </w:style>
  <w:style w:type="paragraph" w:customStyle="1" w:styleId="Bulletlevel2">
    <w:name w:val="Bullet level 2"/>
    <w:basedOn w:val="Bulletlevel1"/>
    <w:qFormat/>
    <w:rsid w:val="002A6185"/>
    <w:pPr>
      <w:ind w:left="454"/>
    </w:pPr>
  </w:style>
  <w:style w:type="paragraph" w:customStyle="1" w:styleId="Bulletlevel3">
    <w:name w:val="Bullet level 3"/>
    <w:basedOn w:val="Bulletlevel2"/>
    <w:qFormat/>
    <w:rsid w:val="002A6185"/>
    <w:pPr>
      <w:ind w:left="681"/>
    </w:pPr>
  </w:style>
  <w:style w:type="table" w:styleId="Tablaconcuadrculaclara">
    <w:name w:val="Grid Table Light"/>
    <w:basedOn w:val="Tablanormal"/>
    <w:uiPriority w:val="40"/>
    <w:rsid w:val="00696480"/>
    <w:pPr>
      <w:spacing w:after="0" w:line="240" w:lineRule="auto"/>
    </w:pPr>
    <w:rPr>
      <w:sz w:val="14"/>
    </w:rPr>
    <w:tblPr>
      <w:tblBorders>
        <w:bottom w:val="single" w:sz="4" w:space="0" w:color="D0D3D4" w:themeColor="background2"/>
      </w:tblBorders>
    </w:tblPr>
    <w:tcPr>
      <w:shd w:val="clear" w:color="auto" w:fill="FFFFFF" w:themeFill="background1"/>
    </w:tcPr>
  </w:style>
  <w:style w:type="table" w:styleId="Tabladelista1clara-nfasis5">
    <w:name w:val="List Table 1 Light Accent 5"/>
    <w:basedOn w:val="Tablanormal"/>
    <w:uiPriority w:val="46"/>
    <w:rsid w:val="002A61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E4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E4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5" w:themeFillTint="33"/>
      </w:tcPr>
    </w:tblStylePr>
    <w:tblStylePr w:type="band1Horz">
      <w:tblPr/>
      <w:tcPr>
        <w:shd w:val="clear" w:color="auto" w:fill="F5F6F6" w:themeFill="accent5" w:themeFillTint="33"/>
      </w:tcPr>
    </w:tblStylePr>
  </w:style>
  <w:style w:type="paragraph" w:customStyle="1" w:styleId="TableHeaderright">
    <w:name w:val="TableHeader_right"/>
    <w:basedOn w:val="Normal"/>
    <w:qFormat/>
    <w:rsid w:val="001F51BE"/>
    <w:pPr>
      <w:spacing w:after="0"/>
      <w:jc w:val="right"/>
    </w:pPr>
    <w:rPr>
      <w:color w:val="FFFFFF" w:themeColor="background1"/>
    </w:rPr>
  </w:style>
  <w:style w:type="paragraph" w:customStyle="1" w:styleId="TableHeaderleft">
    <w:name w:val="TableHeader_left"/>
    <w:basedOn w:val="Normal"/>
    <w:qFormat/>
    <w:rsid w:val="001F51BE"/>
    <w:pPr>
      <w:spacing w:after="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F51BE"/>
    <w:pPr>
      <w:spacing w:after="0"/>
    </w:pPr>
  </w:style>
  <w:style w:type="paragraph" w:customStyle="1" w:styleId="Tablefigues">
    <w:name w:val="Table_figues"/>
    <w:basedOn w:val="Tabletext"/>
    <w:qFormat/>
    <w:rsid w:val="001F51BE"/>
    <w:pPr>
      <w:jc w:val="right"/>
    </w:pPr>
  </w:style>
  <w:style w:type="paragraph" w:styleId="TDC2">
    <w:name w:val="toc 2"/>
    <w:basedOn w:val="Normal"/>
    <w:next w:val="Normal"/>
    <w:autoRedefine/>
    <w:uiPriority w:val="39"/>
    <w:unhideWhenUsed/>
    <w:rsid w:val="00745811"/>
    <w:pPr>
      <w:tabs>
        <w:tab w:val="right" w:pos="7258"/>
      </w:tabs>
      <w:spacing w:after="240" w:line="259" w:lineRule="auto"/>
      <w:ind w:left="284"/>
    </w:pPr>
    <w:rPr>
      <w:rFonts w:eastAsiaTheme="minorEastAsia" w:cs="Times New Roman"/>
      <w:lang w:val="en-US"/>
    </w:rPr>
  </w:style>
  <w:style w:type="paragraph" w:styleId="TDC3">
    <w:name w:val="toc 3"/>
    <w:basedOn w:val="Normal"/>
    <w:next w:val="Normal"/>
    <w:autoRedefine/>
    <w:uiPriority w:val="39"/>
    <w:unhideWhenUsed/>
    <w:rsid w:val="00745811"/>
    <w:pPr>
      <w:tabs>
        <w:tab w:val="right" w:pos="7258"/>
      </w:tabs>
      <w:spacing w:after="240" w:line="259" w:lineRule="auto"/>
      <w:ind w:left="567"/>
    </w:pPr>
    <w:rPr>
      <w:rFonts w:eastAsiaTheme="minorEastAsia" w:cs="Times New Roman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7FEB"/>
    <w:rPr>
      <w:rFonts w:asciiTheme="majorHAnsi" w:eastAsiaTheme="majorEastAsia" w:hAnsiTheme="majorHAnsi" w:cstheme="majorBidi"/>
      <w:color w:val="710022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9B4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9B4"/>
    <w:rPr>
      <w:rFonts w:ascii="Segoe UI" w:hAnsi="Segoe UI" w:cs="Segoe UI"/>
      <w:color w:val="071D49" w:themeColor="text1"/>
      <w:sz w:val="18"/>
      <w:szCs w:val="18"/>
    </w:rPr>
  </w:style>
  <w:style w:type="paragraph" w:customStyle="1" w:styleId="QuotewithSignoff">
    <w:name w:val="Quote_withSignoff"/>
    <w:basedOn w:val="Cita"/>
    <w:qFormat/>
    <w:rsid w:val="00745811"/>
    <w:pPr>
      <w:pBdr>
        <w:bottom w:val="none" w:sz="0" w:space="0" w:color="auto"/>
      </w:pBdr>
      <w:spacing w:after="120"/>
    </w:pPr>
  </w:style>
  <w:style w:type="paragraph" w:customStyle="1" w:styleId="QuoteSignOff">
    <w:name w:val="Quote_SignOff"/>
    <w:basedOn w:val="QuotewithSignoff"/>
    <w:qFormat/>
    <w:rsid w:val="00F41061"/>
    <w:pPr>
      <w:pBdr>
        <w:top w:val="none" w:sz="0" w:space="0" w:color="auto"/>
        <w:bottom w:val="single" w:sz="4" w:space="11" w:color="E40046" w:themeColor="text2"/>
      </w:pBdr>
      <w:spacing w:before="120" w:after="240"/>
    </w:pPr>
    <w:rPr>
      <w:sz w:val="18"/>
    </w:rPr>
  </w:style>
  <w:style w:type="paragraph" w:customStyle="1" w:styleId="Contactname">
    <w:name w:val="Contact_name"/>
    <w:basedOn w:val="Normal"/>
    <w:qFormat/>
    <w:rsid w:val="00E13296"/>
    <w:pPr>
      <w:spacing w:after="0"/>
    </w:pPr>
    <w:rPr>
      <w:rFonts w:ascii="ViiV BETA" w:hAnsi="ViiV BETA"/>
      <w:sz w:val="22"/>
    </w:rPr>
  </w:style>
  <w:style w:type="paragraph" w:customStyle="1" w:styleId="Contactdetails">
    <w:name w:val="Contact_details"/>
    <w:basedOn w:val="Normal"/>
    <w:qFormat/>
    <w:rsid w:val="005059F8"/>
    <w:pPr>
      <w:spacing w:after="0"/>
    </w:pPr>
  </w:style>
  <w:style w:type="paragraph" w:customStyle="1" w:styleId="TitleBASIC">
    <w:name w:val="Title_BASIC"/>
    <w:basedOn w:val="Ttulo"/>
    <w:qFormat/>
    <w:rsid w:val="00B37054"/>
    <w:rPr>
      <w:rFonts w:ascii="Breakthrough" w:hAnsi="Breakthrough"/>
      <w:sz w:val="108"/>
    </w:rPr>
  </w:style>
  <w:style w:type="paragraph" w:customStyle="1" w:styleId="Title-SubBASIC">
    <w:name w:val="Title-Sub_BASIC"/>
    <w:basedOn w:val="TItleSub"/>
    <w:qFormat/>
    <w:rsid w:val="004156CB"/>
    <w:rPr>
      <w:sz w:val="36"/>
    </w:rPr>
  </w:style>
  <w:style w:type="paragraph" w:customStyle="1" w:styleId="Body1">
    <w:name w:val="Body 1"/>
    <w:rsid w:val="00682EC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US"/>
    </w:rPr>
  </w:style>
  <w:style w:type="paragraph" w:styleId="Textocomentario">
    <w:name w:val="annotation text"/>
    <w:basedOn w:val="Normal"/>
    <w:link w:val="TextocomentarioCar"/>
    <w:uiPriority w:val="99"/>
    <w:rsid w:val="00682EC3"/>
    <w:pPr>
      <w:spacing w:after="0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2E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682EC3"/>
    <w:pPr>
      <w:spacing w:after="0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8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9">
    <w:name w:val="!Tabletext9"/>
    <w:basedOn w:val="Normal"/>
    <w:rsid w:val="00682EC3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Helvetica" w:eastAsia="Times New Roman" w:hAnsi="Helvetica" w:cs="Times New Roman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ViiV_Word_Template_BASIC.dotx" TargetMode="External"/></Relationships>
</file>

<file path=word/theme/theme1.xml><?xml version="1.0" encoding="utf-8"?>
<a:theme xmlns:a="http://schemas.openxmlformats.org/drawingml/2006/main" name="Office Theme">
  <a:themeElements>
    <a:clrScheme name="ViiV">
      <a:dk1>
        <a:srgbClr val="071D49"/>
      </a:dk1>
      <a:lt1>
        <a:sysClr val="window" lastClr="FFFFFF"/>
      </a:lt1>
      <a:dk2>
        <a:srgbClr val="E40046"/>
      </a:dk2>
      <a:lt2>
        <a:srgbClr val="D0D3D4"/>
      </a:lt2>
      <a:accent1>
        <a:srgbClr val="E40046"/>
      </a:accent1>
      <a:accent2>
        <a:srgbClr val="5BC2E7"/>
      </a:accent2>
      <a:accent3>
        <a:srgbClr val="7A2082"/>
      </a:accent3>
      <a:accent4>
        <a:srgbClr val="000000"/>
      </a:accent4>
      <a:accent5>
        <a:srgbClr val="D0D3D4"/>
      </a:accent5>
      <a:accent6>
        <a:srgbClr val="5BC2E7"/>
      </a:accent6>
      <a:hlink>
        <a:srgbClr val="0563C1"/>
      </a:hlink>
      <a:folHlink>
        <a:srgbClr val="954F72"/>
      </a:folHlink>
    </a:clrScheme>
    <a:fontScheme name="ViiV">
      <a:majorFont>
        <a:latin typeface="Raleway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22FD-71AE-1B40-AF45-951B46AF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C:\ProgramData\Microsoft\Windows\Templates\ViiV_Word_Template_BASIC.dotx</Template>
  <TotalTime>130</TotalTime>
  <Pages>9</Pages>
  <Words>638</Words>
  <Characters>3509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is793644</dc:creator>
  <cp:keywords/>
  <dc:description/>
  <cp:lastModifiedBy>Daniel Gibert Cobos</cp:lastModifiedBy>
  <cp:revision>19</cp:revision>
  <cp:lastPrinted>2019-05-27T14:42:00Z</cp:lastPrinted>
  <dcterms:created xsi:type="dcterms:W3CDTF">2019-05-22T15:03:00Z</dcterms:created>
  <dcterms:modified xsi:type="dcterms:W3CDTF">2020-05-20T14:11:00Z</dcterms:modified>
</cp:coreProperties>
</file>